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93" w:rsidRPr="00873717" w:rsidRDefault="00233927" w:rsidP="00F03141">
      <w:pPr>
        <w:spacing w:before="120"/>
        <w:jc w:val="center"/>
        <w:rPr>
          <w:b/>
          <w:color w:val="1F497D"/>
          <w:sz w:val="28"/>
          <w:szCs w:val="28"/>
          <w:lang w:eastAsia="en-GB"/>
        </w:rPr>
      </w:pPr>
      <w:bookmarkStart w:id="0" w:name="_Toc283114304"/>
      <w:bookmarkStart w:id="1" w:name="_Toc283047541"/>
      <w:bookmarkStart w:id="2" w:name="_Toc283039148"/>
      <w:bookmarkStart w:id="3" w:name="_Toc282618866"/>
      <w:bookmarkStart w:id="4" w:name="_Toc279682657"/>
      <w:r w:rsidRPr="00873717">
        <w:rPr>
          <w:b/>
          <w:color w:val="1F497D"/>
          <w:sz w:val="28"/>
          <w:szCs w:val="28"/>
          <w:lang w:eastAsia="en-GB"/>
        </w:rPr>
        <w:t>Ideal</w:t>
      </w:r>
      <w:r w:rsidR="003A6DB3">
        <w:rPr>
          <w:b/>
          <w:color w:val="1F497D"/>
          <w:sz w:val="28"/>
          <w:szCs w:val="28"/>
          <w:lang w:eastAsia="en-GB"/>
        </w:rPr>
        <w:t>-</w:t>
      </w:r>
      <w:r w:rsidRPr="00873717">
        <w:rPr>
          <w:b/>
          <w:color w:val="1F497D"/>
          <w:sz w:val="28"/>
          <w:szCs w:val="28"/>
          <w:lang w:eastAsia="en-GB"/>
        </w:rPr>
        <w:t xml:space="preserve">ist </w:t>
      </w:r>
      <w:r w:rsidR="00EB357D" w:rsidRPr="00873717">
        <w:rPr>
          <w:b/>
          <w:color w:val="1F497D"/>
          <w:sz w:val="28"/>
          <w:szCs w:val="28"/>
          <w:lang w:eastAsia="en-GB"/>
        </w:rPr>
        <w:t>Pre-P</w:t>
      </w:r>
      <w:r w:rsidR="004B018D" w:rsidRPr="00873717">
        <w:rPr>
          <w:b/>
          <w:color w:val="1F497D"/>
          <w:sz w:val="28"/>
          <w:szCs w:val="28"/>
          <w:lang w:eastAsia="en-GB"/>
        </w:rPr>
        <w:t xml:space="preserve">roposal </w:t>
      </w:r>
      <w:r w:rsidR="00EB357D" w:rsidRPr="00873717">
        <w:rPr>
          <w:b/>
          <w:color w:val="1F497D"/>
          <w:sz w:val="28"/>
          <w:szCs w:val="28"/>
          <w:lang w:eastAsia="en-GB"/>
        </w:rPr>
        <w:t>C</w:t>
      </w:r>
      <w:r w:rsidR="004B018D" w:rsidRPr="00873717">
        <w:rPr>
          <w:b/>
          <w:color w:val="1F497D"/>
          <w:sz w:val="28"/>
          <w:szCs w:val="28"/>
          <w:lang w:eastAsia="en-GB"/>
        </w:rPr>
        <w:t xml:space="preserve">heck </w:t>
      </w:r>
      <w:r w:rsidR="00EB357D" w:rsidRPr="00873717">
        <w:rPr>
          <w:b/>
          <w:color w:val="1F497D"/>
          <w:sz w:val="28"/>
          <w:szCs w:val="28"/>
          <w:lang w:eastAsia="en-GB"/>
        </w:rPr>
        <w:t>F</w:t>
      </w:r>
      <w:r w:rsidR="004B018D" w:rsidRPr="00873717">
        <w:rPr>
          <w:b/>
          <w:color w:val="1F497D"/>
          <w:sz w:val="28"/>
          <w:szCs w:val="28"/>
          <w:lang w:eastAsia="en-GB"/>
        </w:rPr>
        <w:t>orm</w:t>
      </w:r>
      <w:bookmarkEnd w:id="0"/>
      <w:bookmarkEnd w:id="1"/>
      <w:bookmarkEnd w:id="2"/>
      <w:bookmarkEnd w:id="3"/>
      <w:bookmarkEnd w:id="4"/>
    </w:p>
    <w:p w:rsidR="004B6F93" w:rsidRPr="00873717" w:rsidRDefault="004B6F93" w:rsidP="004B6F93">
      <w:pPr>
        <w:jc w:val="center"/>
        <w:rPr>
          <w:rFonts w:cs="Arial"/>
          <w:noProof/>
          <w:szCs w:val="20"/>
          <w:lang w:eastAsia="en-GB"/>
        </w:rPr>
      </w:pPr>
    </w:p>
    <w:p w:rsidR="00814B9E" w:rsidRDefault="00814B9E" w:rsidP="00814B9E">
      <w:pPr>
        <w:rPr>
          <w:rFonts w:cs="Arial"/>
          <w:color w:val="1F497D"/>
          <w:lang w:eastAsia="en-GB"/>
        </w:rPr>
      </w:pPr>
      <w:r>
        <w:rPr>
          <w:rFonts w:cs="Arial"/>
          <w:color w:val="1F497D"/>
          <w:lang w:eastAsia="en-GB"/>
        </w:rPr>
        <w:t>A</w:t>
      </w:r>
      <w:r w:rsidRPr="00873717">
        <w:rPr>
          <w:rFonts w:cs="Arial"/>
          <w:color w:val="1F497D"/>
          <w:lang w:eastAsia="en-GB"/>
        </w:rPr>
        <w:t xml:space="preserve">pply for a </w:t>
      </w:r>
      <w:r w:rsidR="00BD580E">
        <w:rPr>
          <w:rFonts w:cs="Arial"/>
          <w:color w:val="1F497D"/>
          <w:lang w:eastAsia="en-GB"/>
        </w:rPr>
        <w:t xml:space="preserve">free </w:t>
      </w:r>
      <w:r w:rsidRPr="00873717">
        <w:rPr>
          <w:rFonts w:cs="Arial"/>
          <w:color w:val="1F497D"/>
          <w:lang w:eastAsia="en-GB"/>
        </w:rPr>
        <w:t>pre-proposal check</w:t>
      </w:r>
      <w:r w:rsidR="009B0BE7">
        <w:rPr>
          <w:rFonts w:cs="Arial"/>
          <w:color w:val="1F497D"/>
          <w:lang w:eastAsia="en-GB"/>
        </w:rPr>
        <w:t xml:space="preserve"> </w:t>
      </w:r>
      <w:r w:rsidRPr="00873717">
        <w:rPr>
          <w:rFonts w:cs="Arial"/>
          <w:color w:val="1F497D"/>
          <w:lang w:eastAsia="en-GB"/>
        </w:rPr>
        <w:t xml:space="preserve">by </w:t>
      </w:r>
      <w:r w:rsidR="00CC622E">
        <w:rPr>
          <w:rFonts w:cs="Arial"/>
          <w:color w:val="1F497D"/>
          <w:lang w:eastAsia="en-GB"/>
        </w:rPr>
        <w:t>an experienced</w:t>
      </w:r>
      <w:r w:rsidRPr="00873717">
        <w:rPr>
          <w:rFonts w:cs="Arial"/>
          <w:color w:val="1F497D"/>
          <w:lang w:eastAsia="en-GB"/>
        </w:rPr>
        <w:t xml:space="preserve"> H2020 ICT N</w:t>
      </w:r>
      <w:r>
        <w:rPr>
          <w:rFonts w:cs="Arial"/>
          <w:color w:val="1F497D"/>
          <w:lang w:eastAsia="en-GB"/>
        </w:rPr>
        <w:t xml:space="preserve">ational </w:t>
      </w:r>
      <w:r w:rsidRPr="00873717">
        <w:rPr>
          <w:rFonts w:cs="Arial"/>
          <w:color w:val="1F497D"/>
          <w:lang w:eastAsia="en-GB"/>
        </w:rPr>
        <w:t>C</w:t>
      </w:r>
      <w:r>
        <w:rPr>
          <w:rFonts w:cs="Arial"/>
          <w:color w:val="1F497D"/>
          <w:lang w:eastAsia="en-GB"/>
        </w:rPr>
        <w:t>ontact</w:t>
      </w:r>
      <w:r w:rsidR="00C653B1">
        <w:rPr>
          <w:rFonts w:cs="Arial"/>
          <w:color w:val="1F497D"/>
          <w:lang w:eastAsia="en-GB"/>
        </w:rPr>
        <w:t xml:space="preserve"> Point</w:t>
      </w:r>
      <w:r w:rsidR="009B0BE7">
        <w:rPr>
          <w:rFonts w:cs="Arial"/>
          <w:color w:val="1F497D"/>
          <w:lang w:eastAsia="en-GB"/>
        </w:rPr>
        <w:t>.</w:t>
      </w:r>
    </w:p>
    <w:p w:rsidR="00814B9E" w:rsidRPr="00873717" w:rsidRDefault="00814B9E" w:rsidP="00814B9E">
      <w:pPr>
        <w:rPr>
          <w:rFonts w:cs="Arial"/>
          <w:noProof/>
          <w:color w:val="1F497D"/>
          <w:lang w:eastAsia="en-GB"/>
        </w:rPr>
      </w:pPr>
    </w:p>
    <w:p w:rsidR="004B018D" w:rsidRPr="00873717" w:rsidRDefault="00233927" w:rsidP="00FA74C2">
      <w:pPr>
        <w:rPr>
          <w:rFonts w:cs="Arial"/>
          <w:color w:val="1F497D"/>
          <w:u w:val="single"/>
          <w:lang w:eastAsia="en-GB"/>
        </w:rPr>
      </w:pPr>
      <w:r w:rsidRPr="00873717">
        <w:rPr>
          <w:rFonts w:cs="Arial"/>
          <w:noProof/>
          <w:color w:val="1F497D"/>
          <w:szCs w:val="20"/>
          <w:lang w:eastAsia="en-GB"/>
        </w:rPr>
        <w:t>This form ma</w:t>
      </w:r>
      <w:r w:rsidR="007511B0" w:rsidRPr="00873717">
        <w:rPr>
          <w:rFonts w:cs="Arial"/>
          <w:noProof/>
          <w:color w:val="1F497D"/>
          <w:szCs w:val="20"/>
          <w:lang w:eastAsia="en-GB"/>
        </w:rPr>
        <w:t>y be submitted by the coordinator</w:t>
      </w:r>
      <w:r w:rsidR="00D35390" w:rsidRPr="00873717">
        <w:rPr>
          <w:rFonts w:cs="Arial"/>
          <w:noProof/>
          <w:color w:val="1F497D"/>
          <w:szCs w:val="20"/>
          <w:lang w:eastAsia="en-GB"/>
        </w:rPr>
        <w:t xml:space="preserve"> or partner</w:t>
      </w:r>
      <w:r w:rsidR="007511B0" w:rsidRPr="00873717">
        <w:rPr>
          <w:rFonts w:cs="Arial"/>
          <w:noProof/>
          <w:color w:val="1F497D"/>
          <w:szCs w:val="20"/>
          <w:lang w:eastAsia="en-GB"/>
        </w:rPr>
        <w:t xml:space="preserve"> </w:t>
      </w:r>
      <w:r w:rsidR="007E69E8" w:rsidRPr="00873717">
        <w:rPr>
          <w:rFonts w:cs="Arial"/>
          <w:noProof/>
          <w:color w:val="1F497D"/>
          <w:szCs w:val="20"/>
          <w:lang w:eastAsia="en-GB"/>
        </w:rPr>
        <w:t>at any time</w:t>
      </w:r>
      <w:r w:rsidR="001170AA">
        <w:rPr>
          <w:rFonts w:cs="Arial"/>
          <w:noProof/>
          <w:color w:val="1F497D"/>
          <w:szCs w:val="20"/>
          <w:lang w:eastAsia="en-GB"/>
        </w:rPr>
        <w:t xml:space="preserve">, however, it is highly recommended to submit it </w:t>
      </w:r>
      <w:r w:rsidR="00FA74C2">
        <w:rPr>
          <w:rFonts w:cs="Arial"/>
          <w:noProof/>
          <w:color w:val="1F497D"/>
          <w:szCs w:val="20"/>
          <w:lang w:eastAsia="en-GB"/>
        </w:rPr>
        <w:t xml:space="preserve">at least several months before </w:t>
      </w:r>
      <w:r w:rsidR="002C7B25">
        <w:rPr>
          <w:rFonts w:cs="Arial"/>
          <w:noProof/>
          <w:color w:val="1F497D"/>
          <w:szCs w:val="20"/>
          <w:lang w:eastAsia="en-GB"/>
        </w:rPr>
        <w:t>the call topic deadline</w:t>
      </w:r>
      <w:r w:rsidR="001E603F" w:rsidRPr="00F03141">
        <w:rPr>
          <w:color w:val="1F497D"/>
        </w:rPr>
        <w:t>.</w:t>
      </w:r>
    </w:p>
    <w:p w:rsidR="00EB357D" w:rsidRPr="00873717" w:rsidRDefault="00EB357D" w:rsidP="00F03141">
      <w:pPr>
        <w:rPr>
          <w:rFonts w:cs="Arial"/>
          <w:color w:val="1F497D"/>
          <w:u w:val="single"/>
          <w:lang w:eastAsia="en-GB"/>
        </w:rPr>
      </w:pPr>
    </w:p>
    <w:p w:rsidR="00232678" w:rsidRPr="00873717" w:rsidRDefault="00232678" w:rsidP="00C13B23">
      <w:pPr>
        <w:ind w:left="-142"/>
        <w:jc w:val="center"/>
        <w:rPr>
          <w:rFonts w:ascii="Times New Roman" w:hAnsi="Times New Roman"/>
          <w:noProof/>
          <w:szCs w:val="20"/>
          <w:lang w:eastAsia="en-GB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6"/>
        <w:gridCol w:w="693"/>
        <w:gridCol w:w="1767"/>
        <w:gridCol w:w="997"/>
        <w:gridCol w:w="2917"/>
        <w:gridCol w:w="773"/>
        <w:gridCol w:w="757"/>
      </w:tblGrid>
      <w:tr w:rsidR="009210C0" w:rsidTr="008017A5">
        <w:tc>
          <w:tcPr>
            <w:tcW w:w="1242" w:type="dxa"/>
            <w:shd w:val="clear" w:color="auto" w:fill="auto"/>
          </w:tcPr>
          <w:p w:rsidR="00232678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First Name:</w:t>
            </w:r>
          </w:p>
        </w:tc>
        <w:tc>
          <w:tcPr>
            <w:tcW w:w="2524" w:type="dxa"/>
            <w:gridSpan w:val="2"/>
            <w:tcBorders>
              <w:bottom w:val="single" w:sz="4" w:space="0" w:color="1F497D"/>
            </w:tcBorders>
            <w:shd w:val="clear" w:color="auto" w:fill="auto"/>
          </w:tcPr>
          <w:p w:rsidR="00232678" w:rsidRPr="008017A5" w:rsidRDefault="00232678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</w:tcPr>
          <w:p w:rsidR="00232678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Surname:</w:t>
            </w:r>
          </w:p>
        </w:tc>
        <w:tc>
          <w:tcPr>
            <w:tcW w:w="2997" w:type="dxa"/>
            <w:tcBorders>
              <w:bottom w:val="single" w:sz="4" w:space="0" w:color="1F497D"/>
            </w:tcBorders>
            <w:shd w:val="clear" w:color="auto" w:fill="auto"/>
          </w:tcPr>
          <w:p w:rsidR="00232678" w:rsidRPr="008017A5" w:rsidRDefault="00232678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auto"/>
          </w:tcPr>
          <w:p w:rsidR="00232678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Gender:</w:t>
            </w:r>
          </w:p>
        </w:tc>
        <w:tc>
          <w:tcPr>
            <w:tcW w:w="770" w:type="dxa"/>
            <w:shd w:val="clear" w:color="auto" w:fill="auto"/>
          </w:tcPr>
          <w:p w:rsidR="00232678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M / F</w:t>
            </w:r>
          </w:p>
        </w:tc>
      </w:tr>
      <w:tr w:rsidR="009210C0" w:rsidTr="008017A5">
        <w:tc>
          <w:tcPr>
            <w:tcW w:w="1951" w:type="dxa"/>
            <w:gridSpan w:val="2"/>
            <w:shd w:val="clear" w:color="auto" w:fill="auto"/>
          </w:tcPr>
          <w:p w:rsidR="00C67DBE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Organisation name:</w:t>
            </w:r>
          </w:p>
        </w:tc>
        <w:tc>
          <w:tcPr>
            <w:tcW w:w="7291" w:type="dxa"/>
            <w:gridSpan w:val="5"/>
            <w:tcBorders>
              <w:bottom w:val="single" w:sz="4" w:space="0" w:color="1F497D"/>
            </w:tcBorders>
            <w:shd w:val="clear" w:color="auto" w:fill="auto"/>
          </w:tcPr>
          <w:p w:rsidR="00C67DBE" w:rsidRPr="008017A5" w:rsidRDefault="00C67DBE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8017A5">
        <w:tc>
          <w:tcPr>
            <w:tcW w:w="1951" w:type="dxa"/>
            <w:gridSpan w:val="2"/>
            <w:shd w:val="clear" w:color="auto" w:fill="auto"/>
          </w:tcPr>
          <w:p w:rsidR="00C67DBE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Country:</w:t>
            </w:r>
          </w:p>
        </w:tc>
        <w:tc>
          <w:tcPr>
            <w:tcW w:w="72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67DBE" w:rsidRPr="008017A5" w:rsidRDefault="00C67DBE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</w:tbl>
    <w:p w:rsidR="004B018D" w:rsidRDefault="004B018D" w:rsidP="007C55AE">
      <w:pPr>
        <w:tabs>
          <w:tab w:val="left" w:leader="underscore" w:pos="700"/>
        </w:tabs>
        <w:rPr>
          <w:noProof/>
          <w:color w:val="1F497D"/>
          <w:sz w:val="20"/>
          <w:szCs w:val="20"/>
          <w:lang w:eastAsia="en-GB"/>
        </w:rPr>
      </w:pPr>
    </w:p>
    <w:tbl>
      <w:tblPr>
        <w:tblW w:w="5000" w:type="pct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65"/>
        <w:gridCol w:w="3266"/>
        <w:gridCol w:w="1831"/>
        <w:gridCol w:w="3278"/>
      </w:tblGrid>
      <w:tr w:rsidR="009210C0" w:rsidTr="008017A5">
        <w:tc>
          <w:tcPr>
            <w:tcW w:w="766" w:type="dxa"/>
            <w:shd w:val="clear" w:color="auto" w:fill="auto"/>
          </w:tcPr>
          <w:p w:rsidR="007C55AE" w:rsidRPr="008017A5" w:rsidRDefault="00233927" w:rsidP="008017A5">
            <w:pPr>
              <w:tabs>
                <w:tab w:val="left" w:leader="underscore" w:pos="700"/>
              </w:tabs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b/>
                <w:noProof/>
                <w:color w:val="1F497D"/>
                <w:sz w:val="20"/>
                <w:szCs w:val="20"/>
                <w:lang w:eastAsia="en-GB"/>
              </w:rPr>
              <w:t>E-mail:</w:t>
            </w:r>
          </w:p>
        </w:tc>
        <w:tc>
          <w:tcPr>
            <w:tcW w:w="3288" w:type="dxa"/>
            <w:shd w:val="clear" w:color="auto" w:fill="auto"/>
          </w:tcPr>
          <w:p w:rsidR="007C55AE" w:rsidRPr="008017A5" w:rsidRDefault="007C55AE" w:rsidP="008017A5">
            <w:pPr>
              <w:tabs>
                <w:tab w:val="left" w:leader="underscore" w:pos="700"/>
              </w:tabs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837" w:type="dxa"/>
            <w:shd w:val="clear" w:color="auto" w:fill="auto"/>
          </w:tcPr>
          <w:p w:rsidR="007C55AE" w:rsidRPr="008017A5" w:rsidRDefault="00233927" w:rsidP="008017A5">
            <w:pPr>
              <w:tabs>
                <w:tab w:val="left" w:leader="underscore" w:pos="700"/>
              </w:tabs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b/>
                <w:noProof/>
                <w:color w:val="1F497D"/>
                <w:sz w:val="20"/>
                <w:szCs w:val="20"/>
                <w:lang w:eastAsia="en-GB"/>
              </w:rPr>
              <w:t>Telephone number:</w:t>
            </w:r>
          </w:p>
        </w:tc>
        <w:tc>
          <w:tcPr>
            <w:tcW w:w="3300" w:type="dxa"/>
            <w:shd w:val="clear" w:color="auto" w:fill="auto"/>
          </w:tcPr>
          <w:p w:rsidR="007C55AE" w:rsidRPr="008017A5" w:rsidRDefault="007C55AE" w:rsidP="008017A5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</w:tbl>
    <w:p w:rsidR="007C55AE" w:rsidRPr="00873717" w:rsidRDefault="007C55AE" w:rsidP="004B018D">
      <w:pPr>
        <w:tabs>
          <w:tab w:val="left" w:leader="underscore" w:pos="700"/>
        </w:tabs>
        <w:spacing w:before="120"/>
        <w:rPr>
          <w:noProof/>
          <w:color w:val="1F497D"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86"/>
        <w:gridCol w:w="1013"/>
        <w:gridCol w:w="6341"/>
      </w:tblGrid>
      <w:tr w:rsidR="009210C0" w:rsidTr="00CE0BB2">
        <w:tc>
          <w:tcPr>
            <w:tcW w:w="1786" w:type="dxa"/>
            <w:vAlign w:val="center"/>
            <w:hideMark/>
          </w:tcPr>
          <w:p w:rsidR="004B018D" w:rsidRPr="00873717" w:rsidRDefault="00233927" w:rsidP="00F03141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Proposal acronym</w:t>
            </w:r>
          </w:p>
        </w:tc>
        <w:tc>
          <w:tcPr>
            <w:tcW w:w="7354" w:type="dxa"/>
            <w:gridSpan w:val="2"/>
            <w:vAlign w:val="center"/>
          </w:tcPr>
          <w:p w:rsidR="004B018D" w:rsidRPr="00873717" w:rsidRDefault="004B018D" w:rsidP="00F03141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c>
          <w:tcPr>
            <w:tcW w:w="1786" w:type="dxa"/>
            <w:hideMark/>
          </w:tcPr>
          <w:p w:rsidR="004B018D" w:rsidRPr="00873717" w:rsidRDefault="00233927" w:rsidP="00F03141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Proposal full name</w:t>
            </w:r>
          </w:p>
        </w:tc>
        <w:tc>
          <w:tcPr>
            <w:tcW w:w="7354" w:type="dxa"/>
            <w:gridSpan w:val="2"/>
          </w:tcPr>
          <w:p w:rsidR="004B018D" w:rsidRPr="00873717" w:rsidRDefault="004B018D" w:rsidP="00F03141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c>
          <w:tcPr>
            <w:tcW w:w="2799" w:type="dxa"/>
            <w:gridSpan w:val="2"/>
            <w:hideMark/>
          </w:tcPr>
          <w:p w:rsidR="00C67DBE" w:rsidRDefault="00233927" w:rsidP="007D764F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>
              <w:rPr>
                <w:noProof/>
                <w:color w:val="1F497D"/>
                <w:sz w:val="20"/>
                <w:szCs w:val="20"/>
                <w:lang w:eastAsia="en-GB"/>
              </w:rPr>
              <w:t>Topic</w:t>
            </w:r>
            <w:r w:rsidR="00814B9E">
              <w:rPr>
                <w:noProof/>
                <w:color w:val="1F497D"/>
                <w:sz w:val="20"/>
                <w:szCs w:val="20"/>
                <w:lang w:eastAsia="en-GB"/>
              </w:rPr>
              <w:t xml:space="preserve"> ID and title</w:t>
            </w:r>
          </w:p>
          <w:p w:rsidR="004B018D" w:rsidRPr="00873717" w:rsidRDefault="00233927" w:rsidP="00F03141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i/>
                <w:noProof/>
                <w:color w:val="1F497D"/>
                <w:sz w:val="20"/>
                <w:szCs w:val="20"/>
                <w:lang w:eastAsia="en-GB"/>
              </w:rPr>
              <w:t>(as named in the  call fiche)</w:t>
            </w:r>
          </w:p>
        </w:tc>
        <w:tc>
          <w:tcPr>
            <w:tcW w:w="6341" w:type="dxa"/>
          </w:tcPr>
          <w:p w:rsidR="004B018D" w:rsidRPr="00873717" w:rsidRDefault="00233927" w:rsidP="00F03141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 w:val="20"/>
                <w:szCs w:val="20"/>
                <w:lang w:eastAsia="en-GB"/>
              </w:rPr>
              <w:t>e.g. ICT-23-2019: EU -Taiwan 5G Collaboration</w:t>
            </w:r>
          </w:p>
        </w:tc>
      </w:tr>
      <w:tr w:rsidR="009210C0" w:rsidTr="00CE0BB2">
        <w:tc>
          <w:tcPr>
            <w:tcW w:w="2799" w:type="dxa"/>
            <w:gridSpan w:val="2"/>
            <w:hideMark/>
          </w:tcPr>
          <w:p w:rsidR="003A6DB3" w:rsidRDefault="00233927" w:rsidP="007D764F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Funding scheme</w:t>
            </w:r>
            <w:r w:rsidR="001E603F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</w:p>
          <w:p w:rsidR="004B018D" w:rsidRPr="00873717" w:rsidRDefault="00233927" w:rsidP="00F03141">
            <w:pPr>
              <w:tabs>
                <w:tab w:val="left" w:leader="underscore" w:pos="700"/>
              </w:tabs>
              <w:rPr>
                <w:i/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i/>
                <w:noProof/>
                <w:color w:val="1F497D"/>
                <w:sz w:val="20"/>
                <w:szCs w:val="20"/>
                <w:lang w:eastAsia="en-GB"/>
              </w:rPr>
              <w:t>(please indicate one only</w:t>
            </w:r>
            <w:r w:rsidR="003A6DB3">
              <w:rPr>
                <w:i/>
                <w:noProof/>
                <w:color w:val="1F497D"/>
                <w:sz w:val="20"/>
                <w:szCs w:val="20"/>
                <w:lang w:eastAsia="en-GB"/>
              </w:rPr>
              <w:t>)</w:t>
            </w:r>
            <w:r w:rsidRPr="00873717">
              <w:rPr>
                <w:i/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341" w:type="dxa"/>
            <w:hideMark/>
          </w:tcPr>
          <w:p w:rsidR="001E603F" w:rsidRPr="00873717" w:rsidRDefault="00233927" w:rsidP="007D764F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  <w:r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  <w:r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8F5EF6" w:rsidRPr="00F03141">
              <w:rPr>
                <w:color w:val="1F497D"/>
                <w:sz w:val="20"/>
              </w:rPr>
              <w:t>Research and Innovation Action</w:t>
            </w:r>
          </w:p>
          <w:p w:rsidR="003A6DB3" w:rsidRDefault="00233927" w:rsidP="007D764F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  <w:r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  <w:r w:rsidRPr="00F03141">
              <w:rPr>
                <w:color w:val="1F497D"/>
                <w:sz w:val="20"/>
              </w:rPr>
              <w:t xml:space="preserve"> </w:t>
            </w:r>
            <w:r w:rsidR="00D35390" w:rsidRPr="00F03141">
              <w:rPr>
                <w:color w:val="1F497D"/>
                <w:sz w:val="20"/>
              </w:rPr>
              <w:t>Innovation Action</w:t>
            </w:r>
          </w:p>
          <w:p w:rsidR="001E603F" w:rsidRPr="00873717" w:rsidRDefault="00233927" w:rsidP="007D764F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  <w:r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  <w:r w:rsidR="008D7BB7" w:rsidRPr="00F03141">
              <w:rPr>
                <w:color w:val="1F497D"/>
                <w:sz w:val="20"/>
              </w:rPr>
              <w:t xml:space="preserve"> </w:t>
            </w:r>
            <w:r w:rsidR="00403212" w:rsidRPr="00F03141">
              <w:rPr>
                <w:color w:val="1F497D"/>
                <w:sz w:val="20"/>
              </w:rPr>
              <w:t>Co</w:t>
            </w:r>
            <w:r w:rsidRPr="00F03141">
              <w:rPr>
                <w:color w:val="1F497D"/>
                <w:sz w:val="20"/>
              </w:rPr>
              <w:t>ordination and Support Action</w:t>
            </w:r>
          </w:p>
          <w:p w:rsidR="004B018D" w:rsidRPr="00F03141" w:rsidRDefault="00233927" w:rsidP="00F03141">
            <w:pPr>
              <w:tabs>
                <w:tab w:val="left" w:leader="underscore" w:pos="700"/>
              </w:tabs>
              <w:jc w:val="left"/>
              <w:rPr>
                <w:color w:val="1F497D"/>
                <w:sz w:val="20"/>
              </w:rPr>
            </w:pPr>
            <w:r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  <w:r w:rsidR="008D7BB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1E603F" w:rsidRPr="00873717">
              <w:rPr>
                <w:noProof/>
                <w:color w:val="1F497D"/>
                <w:sz w:val="20"/>
                <w:szCs w:val="20"/>
                <w:lang w:eastAsia="en-GB"/>
              </w:rPr>
              <w:t>Other (please specify):</w:t>
            </w:r>
            <w:r w:rsidR="001E603F" w:rsidRPr="00F03141">
              <w:rPr>
                <w:color w:val="1F497D"/>
                <w:sz w:val="20"/>
              </w:rPr>
              <w:t xml:space="preserve"> </w:t>
            </w:r>
          </w:p>
        </w:tc>
      </w:tr>
      <w:tr w:rsidR="009210C0" w:rsidTr="00CE0BB2">
        <w:tc>
          <w:tcPr>
            <w:tcW w:w="2799" w:type="dxa"/>
            <w:gridSpan w:val="2"/>
            <w:hideMark/>
          </w:tcPr>
          <w:p w:rsidR="004B018D" w:rsidRPr="00873717" w:rsidRDefault="00233927" w:rsidP="00F03141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Approximate total </w:t>
            </w:r>
            <w:r w:rsidR="00232678">
              <w:rPr>
                <w:noProof/>
                <w:color w:val="1F497D"/>
                <w:sz w:val="20"/>
                <w:szCs w:val="20"/>
                <w:lang w:eastAsia="en-GB"/>
              </w:rPr>
              <w:t>budget</w:t>
            </w: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Pr="00873717">
              <w:rPr>
                <w:i/>
                <w:noProof/>
                <w:color w:val="1F497D"/>
                <w:sz w:val="20"/>
                <w:szCs w:val="20"/>
                <w:lang w:eastAsia="en-GB"/>
              </w:rPr>
              <w:t>(optional information)</w:t>
            </w: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341" w:type="dxa"/>
            <w:hideMark/>
          </w:tcPr>
          <w:p w:rsidR="004B018D" w:rsidRPr="00873717" w:rsidRDefault="00233927" w:rsidP="00F03141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              </w:t>
            </w:r>
            <w:r w:rsidR="008F5EF6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              </w:t>
            </w: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€</w:t>
            </w:r>
            <w:r w:rsidR="00AA1255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4B018D" w:rsidRPr="00873717" w:rsidRDefault="004B018D" w:rsidP="004B018D">
      <w:pPr>
        <w:rPr>
          <w:color w:val="1F497D"/>
          <w:sz w:val="20"/>
          <w:szCs w:val="20"/>
          <w:lang w:eastAsia="en-GB"/>
        </w:rPr>
      </w:pPr>
    </w:p>
    <w:p w:rsidR="004B018D" w:rsidRPr="00873717" w:rsidRDefault="00233927" w:rsidP="00F03141">
      <w:pPr>
        <w:rPr>
          <w:color w:val="1F497D"/>
          <w:sz w:val="20"/>
          <w:szCs w:val="20"/>
          <w:lang w:eastAsia="en-GB"/>
        </w:rPr>
      </w:pPr>
      <w:r w:rsidRPr="00873717">
        <w:rPr>
          <w:color w:val="1F497D"/>
          <w:sz w:val="20"/>
          <w:szCs w:val="20"/>
          <w:lang w:eastAsia="en-GB"/>
        </w:rPr>
        <w:t xml:space="preserve">If this proposal is a revised version of </w:t>
      </w:r>
      <w:r w:rsidR="007D764F">
        <w:rPr>
          <w:color w:val="1F497D"/>
          <w:sz w:val="20"/>
          <w:szCs w:val="20"/>
          <w:lang w:eastAsia="en-GB"/>
        </w:rPr>
        <w:t>a previously submitted</w:t>
      </w:r>
      <w:r w:rsidRPr="00873717">
        <w:rPr>
          <w:color w:val="1F497D"/>
          <w:sz w:val="20"/>
          <w:szCs w:val="20"/>
          <w:lang w:eastAsia="en-GB"/>
        </w:rPr>
        <w:t xml:space="preserve"> </w:t>
      </w:r>
      <w:r w:rsidR="007C0946" w:rsidRPr="00873717">
        <w:rPr>
          <w:color w:val="1F497D"/>
          <w:sz w:val="20"/>
          <w:szCs w:val="20"/>
          <w:lang w:eastAsia="en-GB"/>
        </w:rPr>
        <w:t>H2020</w:t>
      </w:r>
      <w:r w:rsidRPr="00873717">
        <w:rPr>
          <w:color w:val="1F497D"/>
          <w:sz w:val="20"/>
          <w:szCs w:val="20"/>
          <w:lang w:eastAsia="en-GB"/>
        </w:rPr>
        <w:t xml:space="preserve"> proposal, please give the following </w:t>
      </w:r>
      <w:r w:rsidR="0029086C" w:rsidRPr="00873717">
        <w:rPr>
          <w:color w:val="1F497D"/>
          <w:sz w:val="20"/>
          <w:szCs w:val="20"/>
          <w:lang w:eastAsia="en-GB"/>
        </w:rPr>
        <w:t xml:space="preserve">details of the earlier version </w:t>
      </w:r>
    </w:p>
    <w:p w:rsidR="004B018D" w:rsidRPr="00873717" w:rsidRDefault="00233927" w:rsidP="00F03141">
      <w:pPr>
        <w:tabs>
          <w:tab w:val="right" w:leader="underscore" w:pos="993"/>
          <w:tab w:val="right" w:leader="underscore" w:pos="3402"/>
          <w:tab w:val="left" w:pos="3686"/>
          <w:tab w:val="left" w:pos="4678"/>
          <w:tab w:val="right" w:leader="underscore" w:pos="6379"/>
          <w:tab w:val="left" w:pos="6521"/>
          <w:tab w:val="right" w:pos="7513"/>
          <w:tab w:val="right" w:leader="underscore" w:pos="9026"/>
        </w:tabs>
        <w:spacing w:before="120" w:line="240" w:lineRule="atLeast"/>
        <w:rPr>
          <w:noProof/>
          <w:color w:val="1F497D"/>
          <w:sz w:val="20"/>
          <w:szCs w:val="20"/>
          <w:lang w:eastAsia="en-GB"/>
        </w:rPr>
      </w:pPr>
      <w:r w:rsidRPr="00873717">
        <w:rPr>
          <w:noProof/>
          <w:color w:val="1F497D"/>
          <w:sz w:val="20"/>
          <w:szCs w:val="20"/>
          <w:lang w:eastAsia="en-GB"/>
        </w:rPr>
        <w:t>Prop. Acronym:</w:t>
      </w:r>
      <w:r w:rsidRPr="00873717">
        <w:rPr>
          <w:noProof/>
          <w:color w:val="1F497D"/>
          <w:sz w:val="20"/>
          <w:szCs w:val="20"/>
          <w:lang w:eastAsia="en-GB"/>
        </w:rPr>
        <w:tab/>
      </w:r>
      <w:r w:rsidRPr="00873717">
        <w:rPr>
          <w:noProof/>
          <w:color w:val="1F497D"/>
          <w:sz w:val="20"/>
          <w:szCs w:val="20"/>
          <w:lang w:eastAsia="en-GB"/>
        </w:rPr>
        <w:tab/>
        <w:t>Prop. No.</w:t>
      </w:r>
      <w:r w:rsidRPr="00873717">
        <w:rPr>
          <w:noProof/>
          <w:color w:val="1F497D"/>
          <w:sz w:val="20"/>
          <w:szCs w:val="20"/>
          <w:lang w:eastAsia="en-GB"/>
        </w:rPr>
        <w:tab/>
      </w:r>
      <w:r w:rsidRPr="00873717">
        <w:rPr>
          <w:noProof/>
          <w:color w:val="1F497D"/>
          <w:sz w:val="20"/>
          <w:szCs w:val="20"/>
          <w:lang w:eastAsia="en-GB"/>
        </w:rPr>
        <w:tab/>
      </w:r>
      <w:r w:rsidRPr="00873717">
        <w:rPr>
          <w:noProof/>
          <w:color w:val="1F497D"/>
          <w:sz w:val="20"/>
          <w:szCs w:val="20"/>
          <w:lang w:eastAsia="en-GB"/>
        </w:rPr>
        <w:tab/>
      </w:r>
      <w:r w:rsidR="0083683B" w:rsidRPr="00873717">
        <w:rPr>
          <w:noProof/>
          <w:color w:val="1F497D"/>
          <w:sz w:val="20"/>
          <w:szCs w:val="20"/>
          <w:lang w:eastAsia="en-GB"/>
        </w:rPr>
        <w:t>H2020</w:t>
      </w:r>
      <w:r w:rsidR="003A6DB3">
        <w:rPr>
          <w:noProof/>
          <w:color w:val="1F497D"/>
          <w:sz w:val="20"/>
          <w:szCs w:val="20"/>
          <w:lang w:eastAsia="en-GB"/>
        </w:rPr>
        <w:t xml:space="preserve"> call</w:t>
      </w:r>
      <w:r w:rsidRPr="00873717">
        <w:rPr>
          <w:noProof/>
          <w:color w:val="1F497D"/>
          <w:sz w:val="20"/>
          <w:szCs w:val="20"/>
          <w:lang w:eastAsia="en-GB"/>
        </w:rPr>
        <w:t>:</w:t>
      </w:r>
      <w:r w:rsidR="003A6DB3">
        <w:rPr>
          <w:noProof/>
          <w:color w:val="1F497D"/>
          <w:sz w:val="20"/>
          <w:szCs w:val="20"/>
          <w:lang w:eastAsia="en-GB"/>
        </w:rPr>
        <w:tab/>
      </w:r>
      <w:r w:rsidR="003A6DB3">
        <w:rPr>
          <w:noProof/>
          <w:color w:val="1F497D"/>
          <w:sz w:val="20"/>
          <w:szCs w:val="20"/>
          <w:lang w:eastAsia="en-GB"/>
        </w:rPr>
        <w:tab/>
      </w:r>
    </w:p>
    <w:p w:rsidR="004B018D" w:rsidRPr="00873717" w:rsidRDefault="004B018D" w:rsidP="00C13B23">
      <w:pPr>
        <w:ind w:left="-142"/>
        <w:rPr>
          <w:color w:val="1F497D"/>
          <w:sz w:val="20"/>
          <w:szCs w:val="20"/>
          <w:lang w:eastAsia="en-GB"/>
        </w:rPr>
      </w:pPr>
    </w:p>
    <w:p w:rsidR="004B018D" w:rsidRPr="00873717" w:rsidRDefault="000C1F24" w:rsidP="0075019D">
      <w:pPr>
        <w:rPr>
          <w:color w:val="1F497D"/>
          <w:sz w:val="20"/>
          <w:szCs w:val="20"/>
          <w:lang w:eastAsia="en-GB"/>
        </w:rPr>
      </w:pPr>
      <w:r>
        <w:rPr>
          <w:noProof/>
          <w:color w:val="1F497D"/>
          <w:sz w:val="20"/>
          <w:szCs w:val="20"/>
          <w:lang w:eastAsia="en-GB"/>
        </w:rPr>
        <w:t>Almost all ICT Work Program</w:t>
      </w:r>
      <w:r w:rsidR="009B0BE7">
        <w:rPr>
          <w:noProof/>
          <w:color w:val="1F497D"/>
          <w:sz w:val="20"/>
          <w:szCs w:val="20"/>
          <w:lang w:eastAsia="en-GB"/>
        </w:rPr>
        <w:t>me</w:t>
      </w:r>
      <w:r>
        <w:rPr>
          <w:noProof/>
          <w:color w:val="1F497D"/>
          <w:sz w:val="20"/>
          <w:szCs w:val="20"/>
          <w:lang w:eastAsia="en-GB"/>
        </w:rPr>
        <w:t xml:space="preserve"> calls require submission in the frame of a consortium of at least three organi</w:t>
      </w:r>
      <w:r w:rsidR="009B0BE7">
        <w:rPr>
          <w:noProof/>
          <w:color w:val="1F497D"/>
          <w:sz w:val="20"/>
          <w:szCs w:val="20"/>
          <w:lang w:eastAsia="en-GB"/>
        </w:rPr>
        <w:t>s</w:t>
      </w:r>
      <w:r>
        <w:rPr>
          <w:noProof/>
          <w:color w:val="1F497D"/>
          <w:sz w:val="20"/>
          <w:szCs w:val="20"/>
          <w:lang w:eastAsia="en-GB"/>
        </w:rPr>
        <w:t>ations from at least three different H2020</w:t>
      </w:r>
      <w:r w:rsidR="009B0BE7">
        <w:rPr>
          <w:noProof/>
          <w:color w:val="1F497D"/>
          <w:sz w:val="20"/>
          <w:szCs w:val="20"/>
          <w:lang w:eastAsia="en-GB"/>
        </w:rPr>
        <w:t xml:space="preserve"> Member or Associated States. If you have already identified some, please list them here (start with coordinator):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63"/>
        <w:gridCol w:w="894"/>
        <w:gridCol w:w="3683"/>
      </w:tblGrid>
      <w:tr w:rsidR="009210C0" w:rsidTr="00CE0BB2">
        <w:trPr>
          <w:trHeight w:val="244"/>
        </w:trPr>
        <w:tc>
          <w:tcPr>
            <w:tcW w:w="4563" w:type="dxa"/>
            <w:hideMark/>
          </w:tcPr>
          <w:p w:rsidR="00414288" w:rsidRPr="00873717" w:rsidRDefault="00233927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Name of organisation</w:t>
            </w:r>
          </w:p>
        </w:tc>
        <w:tc>
          <w:tcPr>
            <w:tcW w:w="894" w:type="dxa"/>
            <w:hideMark/>
          </w:tcPr>
          <w:p w:rsidR="00414288" w:rsidRPr="00873717" w:rsidRDefault="00233927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3683" w:type="dxa"/>
          </w:tcPr>
          <w:p w:rsidR="00414288" w:rsidRPr="00873717" w:rsidRDefault="00233927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Expertise</w:t>
            </w:r>
          </w:p>
        </w:tc>
      </w:tr>
      <w:tr w:rsidR="009210C0" w:rsidTr="00CE0BB2">
        <w:trPr>
          <w:trHeight w:val="244"/>
        </w:trPr>
        <w:tc>
          <w:tcPr>
            <w:tcW w:w="4563" w:type="dxa"/>
          </w:tcPr>
          <w:p w:rsidR="00414288" w:rsidRPr="009B0BE7" w:rsidRDefault="00414288" w:rsidP="00F03141">
            <w:pPr>
              <w:rPr>
                <w:i/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rPr>
          <w:trHeight w:val="244"/>
        </w:trPr>
        <w:tc>
          <w:tcPr>
            <w:tcW w:w="4563" w:type="dxa"/>
          </w:tcPr>
          <w:p w:rsidR="00414288" w:rsidRPr="009B0BE7" w:rsidRDefault="00414288" w:rsidP="00F03141">
            <w:pPr>
              <w:rPr>
                <w:i/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rPr>
          <w:trHeight w:val="244"/>
        </w:trPr>
        <w:tc>
          <w:tcPr>
            <w:tcW w:w="4563" w:type="dxa"/>
          </w:tcPr>
          <w:p w:rsidR="00414288" w:rsidRPr="009B0BE7" w:rsidRDefault="00414288" w:rsidP="00F03141">
            <w:pPr>
              <w:rPr>
                <w:i/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rPr>
          <w:trHeight w:val="244"/>
        </w:trPr>
        <w:tc>
          <w:tcPr>
            <w:tcW w:w="4563" w:type="dxa"/>
          </w:tcPr>
          <w:p w:rsidR="00414288" w:rsidRPr="009B0BE7" w:rsidRDefault="00414288" w:rsidP="00F03141">
            <w:pPr>
              <w:rPr>
                <w:i/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rPr>
          <w:trHeight w:val="245"/>
        </w:trPr>
        <w:tc>
          <w:tcPr>
            <w:tcW w:w="4563" w:type="dxa"/>
          </w:tcPr>
          <w:p w:rsidR="004E7F6A" w:rsidRPr="00873717" w:rsidRDefault="004E7F6A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:rsidR="004E7F6A" w:rsidRPr="00873717" w:rsidRDefault="004E7F6A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:rsidR="004E7F6A" w:rsidRPr="00873717" w:rsidRDefault="004E7F6A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</w:tbl>
    <w:p w:rsidR="005461FF" w:rsidRPr="00873717" w:rsidRDefault="005461FF" w:rsidP="004B018D">
      <w:pPr>
        <w:tabs>
          <w:tab w:val="right" w:leader="underscore" w:pos="8920"/>
        </w:tabs>
        <w:rPr>
          <w:b/>
          <w:noProof/>
          <w:color w:val="1F497D"/>
          <w:sz w:val="20"/>
          <w:szCs w:val="20"/>
          <w:lang w:eastAsia="en-GB"/>
        </w:rPr>
      </w:pPr>
    </w:p>
    <w:p w:rsidR="00F94F51" w:rsidRPr="00873717" w:rsidRDefault="00233927" w:rsidP="00F03141">
      <w:pPr>
        <w:rPr>
          <w:color w:val="1F497D"/>
          <w:sz w:val="20"/>
          <w:szCs w:val="20"/>
          <w:lang w:eastAsia="en-GB"/>
        </w:rPr>
      </w:pPr>
      <w:r w:rsidRPr="00873717">
        <w:rPr>
          <w:color w:val="1F497D"/>
          <w:sz w:val="20"/>
          <w:szCs w:val="20"/>
          <w:lang w:eastAsia="en-GB"/>
        </w:rPr>
        <w:t xml:space="preserve">Please tick </w:t>
      </w:r>
      <w:r w:rsidR="007D764F">
        <w:rPr>
          <w:color w:val="1F497D"/>
          <w:sz w:val="20"/>
          <w:szCs w:val="20"/>
          <w:lang w:eastAsia="en-GB"/>
        </w:rPr>
        <w:t>the</w:t>
      </w:r>
      <w:r w:rsidRPr="00873717">
        <w:rPr>
          <w:color w:val="1F497D"/>
          <w:sz w:val="20"/>
          <w:szCs w:val="20"/>
          <w:lang w:eastAsia="en-GB"/>
        </w:rPr>
        <w:t xml:space="preserve"> Technology Readiness Levels </w:t>
      </w:r>
      <w:r w:rsidR="00BA29D5">
        <w:rPr>
          <w:color w:val="1F497D"/>
          <w:sz w:val="20"/>
          <w:szCs w:val="20"/>
          <w:lang w:eastAsia="en-GB"/>
        </w:rPr>
        <w:t xml:space="preserve">(TRLs) </w:t>
      </w:r>
      <w:r w:rsidRPr="00873717">
        <w:rPr>
          <w:color w:val="1F497D"/>
          <w:sz w:val="20"/>
          <w:szCs w:val="20"/>
          <w:lang w:eastAsia="en-GB"/>
        </w:rPr>
        <w:t xml:space="preserve">related to </w:t>
      </w:r>
      <w:r w:rsidR="00CE0BB2">
        <w:rPr>
          <w:color w:val="1F497D"/>
          <w:sz w:val="20"/>
          <w:szCs w:val="20"/>
          <w:lang w:eastAsia="en-GB"/>
        </w:rPr>
        <w:t xml:space="preserve">start/end of </w:t>
      </w:r>
      <w:r w:rsidRPr="00873717">
        <w:rPr>
          <w:color w:val="1F497D"/>
          <w:sz w:val="20"/>
          <w:szCs w:val="20"/>
          <w:lang w:eastAsia="en-GB"/>
        </w:rPr>
        <w:t xml:space="preserve">the </w:t>
      </w:r>
      <w:r w:rsidR="00CE0BB2">
        <w:rPr>
          <w:color w:val="1F497D"/>
          <w:sz w:val="20"/>
          <w:szCs w:val="20"/>
          <w:lang w:eastAsia="en-GB"/>
        </w:rPr>
        <w:t>propo</w:t>
      </w:r>
      <w:r w:rsidRPr="00873717">
        <w:rPr>
          <w:color w:val="1F497D"/>
          <w:sz w:val="20"/>
          <w:szCs w:val="20"/>
          <w:lang w:eastAsia="en-GB"/>
        </w:rPr>
        <w:t>sed idea</w:t>
      </w:r>
      <w:r w:rsidR="00912A6B" w:rsidRPr="00873717">
        <w:rPr>
          <w:color w:val="1F497D"/>
          <w:sz w:val="20"/>
          <w:szCs w:val="20"/>
          <w:lang w:eastAsia="en-GB"/>
        </w:rPr>
        <w:t>, if relevant</w:t>
      </w:r>
      <w:r w:rsidRPr="00873717">
        <w:rPr>
          <w:color w:val="1F497D"/>
          <w:sz w:val="20"/>
          <w:szCs w:val="20"/>
          <w:lang w:eastAsia="en-GB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14"/>
        <w:gridCol w:w="1014"/>
        <w:gridCol w:w="1015"/>
        <w:gridCol w:w="1016"/>
        <w:gridCol w:w="1016"/>
        <w:gridCol w:w="1016"/>
        <w:gridCol w:w="1016"/>
        <w:gridCol w:w="1016"/>
        <w:gridCol w:w="1017"/>
      </w:tblGrid>
      <w:tr w:rsidR="009210C0" w:rsidTr="007D764F">
        <w:trPr>
          <w:trHeight w:val="283"/>
        </w:trPr>
        <w:tc>
          <w:tcPr>
            <w:tcW w:w="1026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1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6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2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3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4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5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6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7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8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8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9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</w:tr>
      <w:tr w:rsidR="009210C0" w:rsidTr="007D764F">
        <w:trPr>
          <w:trHeight w:val="144"/>
        </w:trPr>
        <w:tc>
          <w:tcPr>
            <w:tcW w:w="1026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basic principles observed</w:t>
            </w:r>
          </w:p>
        </w:tc>
        <w:tc>
          <w:tcPr>
            <w:tcW w:w="1026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technology concept formulated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experimental proof of concept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technology validated in lab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technology validated in relevant environment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technology demon</w:t>
            </w:r>
            <w:r w:rsidR="00873717" w:rsidRPr="00873717">
              <w:rPr>
                <w:noProof/>
                <w:color w:val="1F497D"/>
                <w:sz w:val="18"/>
                <w:szCs w:val="20"/>
                <w:lang w:eastAsia="en-GB"/>
              </w:rPr>
              <w:t>-</w:t>
            </w: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strated in relevant environ</w:t>
            </w:r>
            <w:r w:rsidR="007C55AE">
              <w:rPr>
                <w:noProof/>
                <w:color w:val="1F497D"/>
                <w:sz w:val="18"/>
                <w:szCs w:val="20"/>
                <w:lang w:eastAsia="en-GB"/>
              </w:rPr>
              <w:t>-</w:t>
            </w: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ment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system prototype demon</w:t>
            </w:r>
            <w:r w:rsidR="00873717" w:rsidRPr="00873717">
              <w:rPr>
                <w:noProof/>
                <w:color w:val="1F497D"/>
                <w:sz w:val="18"/>
                <w:szCs w:val="20"/>
                <w:lang w:eastAsia="en-GB"/>
              </w:rPr>
              <w:t>-</w:t>
            </w: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stration in operational environ</w:t>
            </w:r>
            <w:r w:rsidR="007C55AE">
              <w:rPr>
                <w:noProof/>
                <w:color w:val="1F497D"/>
                <w:sz w:val="18"/>
                <w:szCs w:val="20"/>
                <w:lang w:eastAsia="en-GB"/>
              </w:rPr>
              <w:t>-</w:t>
            </w: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ment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system complete and qualified</w:t>
            </w:r>
          </w:p>
        </w:tc>
        <w:tc>
          <w:tcPr>
            <w:tcW w:w="1028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actual system proven in operational environ</w:t>
            </w:r>
            <w:r w:rsidR="00873717" w:rsidRPr="00873717">
              <w:rPr>
                <w:noProof/>
                <w:color w:val="1F497D"/>
                <w:sz w:val="18"/>
                <w:szCs w:val="20"/>
                <w:lang w:eastAsia="en-GB"/>
              </w:rPr>
              <w:t>-</w:t>
            </w: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ment</w:t>
            </w:r>
          </w:p>
        </w:tc>
      </w:tr>
    </w:tbl>
    <w:p w:rsidR="00912A6B" w:rsidRPr="00F03141" w:rsidRDefault="00912A6B" w:rsidP="004B018D">
      <w:pPr>
        <w:rPr>
          <w:color w:val="1F497D"/>
          <w:sz w:val="20"/>
        </w:rPr>
      </w:pPr>
    </w:p>
    <w:tbl>
      <w:tblPr>
        <w:tblW w:w="5000" w:type="pct"/>
        <w:tblInd w:w="-3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140"/>
      </w:tblGrid>
      <w:tr w:rsidR="009210C0" w:rsidTr="00F03141">
        <w:tc>
          <w:tcPr>
            <w:tcW w:w="9242" w:type="dxa"/>
          </w:tcPr>
          <w:p w:rsidR="00414288" w:rsidRPr="00873717" w:rsidRDefault="00233927" w:rsidP="004B018D">
            <w:pPr>
              <w:tabs>
                <w:tab w:val="left" w:leader="underscore" w:pos="700"/>
              </w:tabs>
              <w:spacing w:before="60"/>
              <w:rPr>
                <w:b/>
                <w:noProof/>
                <w:color w:val="1F497D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 xml:space="preserve">Proposal summary </w:t>
            </w:r>
          </w:p>
          <w:p w:rsidR="00414288" w:rsidRPr="00873717" w:rsidRDefault="00233927" w:rsidP="000C1F24">
            <w:pPr>
              <w:tabs>
                <w:tab w:val="left" w:leader="underscore" w:pos="700"/>
              </w:tabs>
              <w:spacing w:before="60"/>
              <w:rPr>
                <w:b/>
                <w:i/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b/>
                <w:i/>
                <w:noProof/>
                <w:color w:val="1F497D"/>
                <w:sz w:val="20"/>
                <w:szCs w:val="20"/>
                <w:lang w:eastAsia="en-GB"/>
              </w:rPr>
              <w:t xml:space="preserve">Basic information in relation to the state-of-the-art, </w:t>
            </w:r>
            <w:r w:rsidR="009B0BE7">
              <w:rPr>
                <w:b/>
                <w:i/>
                <w:noProof/>
                <w:color w:val="1F497D"/>
                <w:sz w:val="20"/>
                <w:szCs w:val="20"/>
                <w:lang w:eastAsia="en-GB"/>
              </w:rPr>
              <w:t>the results you target, the potential market</w:t>
            </w:r>
            <w:r w:rsidRPr="00873717">
              <w:rPr>
                <w:b/>
                <w:i/>
                <w:noProof/>
                <w:color w:val="1F497D"/>
                <w:sz w:val="20"/>
                <w:szCs w:val="20"/>
                <w:lang w:eastAsia="en-GB"/>
              </w:rPr>
              <w:t>, the European added value and the means of implementation should be provided in this section.</w:t>
            </w:r>
          </w:p>
          <w:p w:rsidR="004B018D" w:rsidRPr="00873717" w:rsidRDefault="00233927" w:rsidP="004B018D">
            <w:pPr>
              <w:tabs>
                <w:tab w:val="left" w:leader="underscore" w:pos="700"/>
              </w:tabs>
              <w:spacing w:before="60"/>
              <w:rPr>
                <w:b/>
                <w:noProof/>
                <w:color w:val="FF0000"/>
                <w:sz w:val="20"/>
                <w:szCs w:val="20"/>
                <w:lang w:eastAsia="en-GB"/>
              </w:rPr>
            </w:pPr>
            <w:r w:rsidRPr="00873717">
              <w:rPr>
                <w:b/>
                <w:noProof/>
                <w:color w:val="FF0000"/>
                <w:sz w:val="20"/>
                <w:szCs w:val="20"/>
                <w:lang w:eastAsia="en-GB"/>
              </w:rPr>
              <w:t xml:space="preserve">PLEASE DO NOT EXCEED </w:t>
            </w:r>
            <w:r w:rsidR="00494D23" w:rsidRPr="00873717">
              <w:rPr>
                <w:b/>
                <w:noProof/>
                <w:color w:val="FF0000"/>
                <w:sz w:val="20"/>
                <w:szCs w:val="20"/>
                <w:lang w:eastAsia="en-GB"/>
              </w:rPr>
              <w:t>ONE</w:t>
            </w:r>
            <w:r w:rsidRPr="00873717">
              <w:rPr>
                <w:b/>
                <w:noProof/>
                <w:color w:val="FF0000"/>
                <w:sz w:val="20"/>
                <w:szCs w:val="20"/>
                <w:lang w:eastAsia="en-GB"/>
              </w:rPr>
              <w:t xml:space="preserve"> PAGE</w:t>
            </w:r>
            <w:r w:rsidR="001D322E" w:rsidRPr="00873717">
              <w:rPr>
                <w:b/>
                <w:noProof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:rsidR="004B018D" w:rsidRPr="00F03141" w:rsidRDefault="004B018D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1D322E" w:rsidRPr="00F03141" w:rsidRDefault="001D322E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7C55AE" w:rsidRDefault="00233927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noProof/>
                <w:color w:val="1F497D"/>
                <w:sz w:val="20"/>
                <w:szCs w:val="20"/>
                <w:lang w:eastAsia="en-GB"/>
              </w:rPr>
            </w:pPr>
            <w:r w:rsidRPr="007C55AE">
              <w:rPr>
                <w:rFonts w:ascii="Times New Roman" w:hAnsi="Times New Roman"/>
                <w:noProof/>
                <w:color w:val="1F497D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A3943D" wp14:editId="427AD5C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5695950" cy="0"/>
                      <wp:effectExtent l="8890" t="12065" r="10160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5B1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3.65pt;margin-top:2.7pt;width:4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"/>
                  </w:pict>
                </mc:Fallback>
              </mc:AlternateContent>
            </w:r>
          </w:p>
          <w:p w:rsidR="001F42AC" w:rsidRPr="00873717" w:rsidRDefault="00233927" w:rsidP="004B018D">
            <w:pPr>
              <w:tabs>
                <w:tab w:val="left" w:leader="underscore" w:pos="700"/>
              </w:tabs>
              <w:spacing w:before="60"/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b/>
                <w:noProof/>
                <w:color w:val="FF0000"/>
                <w:sz w:val="20"/>
                <w:szCs w:val="20"/>
                <w:lang w:eastAsia="en-GB"/>
              </w:rPr>
              <w:t>PLEASE DO NOT EXCEED ONE PAGE</w:t>
            </w:r>
          </w:p>
          <w:p w:rsidR="008B6709" w:rsidRPr="00873717" w:rsidRDefault="00233927" w:rsidP="00F03141">
            <w:pPr>
              <w:numPr>
                <w:ilvl w:val="0"/>
                <w:numId w:val="2"/>
              </w:numPr>
              <w:tabs>
                <w:tab w:val="left" w:pos="700"/>
              </w:tabs>
              <w:spacing w:before="60"/>
              <w:ind w:left="714" w:hanging="357"/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Why did you choose this specific topic?</w:t>
            </w:r>
          </w:p>
          <w:p w:rsidR="00912A6B" w:rsidRPr="00F03141" w:rsidRDefault="00233927" w:rsidP="00814B9E">
            <w:pPr>
              <w:tabs>
                <w:tab w:val="left" w:leader="underscore" w:pos="700"/>
              </w:tabs>
              <w:spacing w:before="60"/>
              <w:rPr>
                <w:i/>
                <w:color w:val="1F497D"/>
                <w:sz w:val="20"/>
              </w:rPr>
            </w:pPr>
            <w:r w:rsidRPr="00F03141">
              <w:rPr>
                <w:i/>
                <w:color w:val="1F497D"/>
                <w:sz w:val="20"/>
              </w:rPr>
              <w:t>Awareness of background documents, European Agenda and Strategic Agendas by Technology Platforms, an assessment of the idea against the chosen topic should be pursued, previous experience/ familiarity with the ICT topics should be stated if applicable.</w:t>
            </w:r>
          </w:p>
          <w:p w:rsidR="004B018D" w:rsidRPr="00873717" w:rsidRDefault="004B018D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  <w:p w:rsidR="00414288" w:rsidRPr="00873717" w:rsidRDefault="00414288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  <w:p w:rsidR="00414288" w:rsidRPr="00873717" w:rsidRDefault="00233927" w:rsidP="000C1F24">
            <w:pPr>
              <w:numPr>
                <w:ilvl w:val="0"/>
                <w:numId w:val="2"/>
              </w:numPr>
              <w:tabs>
                <w:tab w:val="left" w:pos="700"/>
              </w:tabs>
              <w:spacing w:before="60"/>
              <w:ind w:left="714" w:hanging="357"/>
              <w:rPr>
                <w:b/>
                <w:noProof/>
                <w:color w:val="1F497D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What will be the result of your research project/ expected impact?</w:t>
            </w:r>
          </w:p>
          <w:p w:rsidR="00F64470" w:rsidRPr="00F03141" w:rsidRDefault="00233927" w:rsidP="00501785">
            <w:pPr>
              <w:tabs>
                <w:tab w:val="left" w:leader="underscore" w:pos="700"/>
              </w:tabs>
              <w:spacing w:before="60"/>
              <w:rPr>
                <w:i/>
                <w:color w:val="1F497D"/>
                <w:sz w:val="20"/>
              </w:rPr>
            </w:pPr>
            <w:r w:rsidRPr="00F03141">
              <w:rPr>
                <w:i/>
                <w:color w:val="1F497D"/>
                <w:sz w:val="20"/>
              </w:rPr>
              <w:t>Specify whether the results are compatible with the Expected Impact as defined in the Work Programme</w:t>
            </w:r>
            <w:r w:rsidR="00CE0BB2">
              <w:rPr>
                <w:i/>
                <w:color w:val="1F497D"/>
                <w:sz w:val="20"/>
              </w:rPr>
              <w:t>. List what new knowledge/</w:t>
            </w:r>
            <w:r w:rsidRPr="00F03141">
              <w:rPr>
                <w:i/>
                <w:color w:val="1F497D"/>
                <w:sz w:val="20"/>
              </w:rPr>
              <w:t>product</w:t>
            </w:r>
            <w:r w:rsidR="00CE0BB2">
              <w:rPr>
                <w:i/>
                <w:color w:val="1F497D"/>
                <w:sz w:val="20"/>
              </w:rPr>
              <w:t>/process/service</w:t>
            </w:r>
            <w:r w:rsidRPr="00F03141">
              <w:rPr>
                <w:i/>
                <w:color w:val="1F497D"/>
                <w:sz w:val="20"/>
              </w:rPr>
              <w:t xml:space="preserve"> will be produced</w:t>
            </w:r>
            <w:r w:rsidR="00CE0BB2">
              <w:rPr>
                <w:i/>
                <w:color w:val="1F497D"/>
                <w:sz w:val="20"/>
              </w:rPr>
              <w:t xml:space="preserve"> (use TRLs,</w:t>
            </w:r>
            <w:r w:rsidRPr="00F03141">
              <w:rPr>
                <w:i/>
                <w:color w:val="1F497D"/>
                <w:sz w:val="20"/>
              </w:rPr>
              <w:t xml:space="preserve"> when applicable</w:t>
            </w:r>
            <w:r w:rsidR="00CE0BB2">
              <w:rPr>
                <w:i/>
                <w:color w:val="1F497D"/>
                <w:sz w:val="20"/>
              </w:rPr>
              <w:t>)</w:t>
            </w:r>
            <w:r w:rsidRPr="00F03141">
              <w:rPr>
                <w:i/>
                <w:color w:val="1F497D"/>
                <w:sz w:val="20"/>
              </w:rPr>
              <w:t>.</w:t>
            </w:r>
          </w:p>
          <w:p w:rsidR="004B018D" w:rsidRDefault="004B018D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  <w:p w:rsidR="007D764F" w:rsidRPr="00873717" w:rsidRDefault="007D764F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  <w:p w:rsidR="004B018D" w:rsidRPr="00873717" w:rsidRDefault="00233927" w:rsidP="00F03141">
            <w:pPr>
              <w:numPr>
                <w:ilvl w:val="0"/>
                <w:numId w:val="2"/>
              </w:numPr>
              <w:tabs>
                <w:tab w:val="left" w:pos="700"/>
              </w:tabs>
              <w:spacing w:before="60"/>
              <w:ind w:left="714" w:hanging="357"/>
              <w:rPr>
                <w:b/>
                <w:noProof/>
                <w:color w:val="1F497D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Please provid</w:t>
            </w:r>
            <w:r w:rsidR="00873717" w:rsidRPr="00873717">
              <w:rPr>
                <w:b/>
                <w:noProof/>
                <w:color w:val="1F497D"/>
                <w:szCs w:val="20"/>
                <w:lang w:eastAsia="en-GB"/>
              </w:rPr>
              <w:t>e information about your organis</w:t>
            </w: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ation.</w:t>
            </w:r>
          </w:p>
          <w:p w:rsidR="00F64470" w:rsidRPr="00CE0BB2" w:rsidRDefault="00CE0BB2" w:rsidP="00CE0BB2">
            <w:pPr>
              <w:pStyle w:val="ListParagraph"/>
              <w:numPr>
                <w:ilvl w:val="0"/>
                <w:numId w:val="7"/>
              </w:numPr>
              <w:tabs>
                <w:tab w:val="left" w:leader="underscore" w:pos="700"/>
              </w:tabs>
              <w:spacing w:before="60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>Does</w:t>
            </w:r>
            <w:r w:rsidR="000C1F24"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the organi</w:t>
            </w: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>s</w:t>
            </w:r>
            <w:r w:rsidR="000C1F24"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ation already </w:t>
            </w:r>
            <w:r w:rsidR="0075019D" w:rsidRPr="00CE0BB2">
              <w:rPr>
                <w:noProof/>
                <w:color w:val="1F497D"/>
                <w:sz w:val="20"/>
                <w:szCs w:val="20"/>
                <w:lang w:eastAsia="en-GB"/>
              </w:rPr>
              <w:t>exist</w:t>
            </w: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75019D" w:rsidRPr="00CE0BB2">
              <w:rPr>
                <w:noProof/>
                <w:color w:val="1F497D"/>
                <w:sz w:val="20"/>
                <w:szCs w:val="20"/>
                <w:lang w:eastAsia="en-GB"/>
              </w:rPr>
              <w:t>and</w:t>
            </w: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is it</w:t>
            </w:r>
            <w:r w:rsidR="0075019D"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0C1F24" w:rsidRPr="00CE0BB2">
              <w:rPr>
                <w:noProof/>
                <w:color w:val="1F497D"/>
                <w:sz w:val="20"/>
                <w:szCs w:val="20"/>
                <w:lang w:eastAsia="en-GB"/>
              </w:rPr>
              <w:t>legaly registered in your country?</w:t>
            </w:r>
            <w:r w:rsidR="0075019D"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Y/N</w:t>
            </w:r>
          </w:p>
          <w:p w:rsidR="0075019D" w:rsidRPr="00CE0BB2" w:rsidRDefault="0075019D" w:rsidP="00CE0BB2">
            <w:pPr>
              <w:pStyle w:val="ListParagraph"/>
              <w:numPr>
                <w:ilvl w:val="0"/>
                <w:numId w:val="7"/>
              </w:numPr>
              <w:tabs>
                <w:tab w:val="left" w:leader="underscore" w:pos="700"/>
              </w:tabs>
              <w:spacing w:before="60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Have you already registered </w:t>
            </w:r>
            <w:r w:rsidR="00FA74C2" w:rsidRPr="00CE0BB2">
              <w:rPr>
                <w:noProof/>
                <w:color w:val="1F497D"/>
                <w:sz w:val="20"/>
                <w:szCs w:val="20"/>
                <w:lang w:eastAsia="en-GB"/>
              </w:rPr>
              <w:t>to</w:t>
            </w: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the Funding and Tenders Portal? Y/N</w:t>
            </w:r>
          </w:p>
          <w:p w:rsidR="00FA74C2" w:rsidRPr="00CE0BB2" w:rsidRDefault="00FA74C2" w:rsidP="00CE0BB2">
            <w:pPr>
              <w:pStyle w:val="ListParagraph"/>
              <w:numPr>
                <w:ilvl w:val="0"/>
                <w:numId w:val="7"/>
              </w:numPr>
              <w:tabs>
                <w:tab w:val="left" w:leader="underscore" w:pos="700"/>
              </w:tabs>
              <w:spacing w:before="60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>Only for SMEs – have you already registered as an SME in the portal?</w:t>
            </w:r>
          </w:p>
          <w:p w:rsidR="00414288" w:rsidRPr="00873717" w:rsidRDefault="00414288" w:rsidP="00F13834">
            <w:pPr>
              <w:tabs>
                <w:tab w:val="left" w:leader="underscore" w:pos="700"/>
              </w:tabs>
              <w:spacing w:before="60"/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  <w:p w:rsidR="00902992" w:rsidRPr="00873717" w:rsidRDefault="00233927" w:rsidP="00CE0BB2">
            <w:pPr>
              <w:numPr>
                <w:ilvl w:val="0"/>
                <w:numId w:val="2"/>
              </w:numPr>
              <w:tabs>
                <w:tab w:val="left" w:leader="underscore" w:pos="700"/>
              </w:tabs>
              <w:spacing w:before="60"/>
              <w:rPr>
                <w:b/>
                <w:noProof/>
                <w:color w:val="1F497D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Has enough time been planned for proposal preparation?</w:t>
            </w:r>
          </w:p>
          <w:p w:rsidR="007B5F2E" w:rsidRPr="00F03141" w:rsidRDefault="00CE0BB2" w:rsidP="00414288">
            <w:pPr>
              <w:tabs>
                <w:tab w:val="left" w:leader="underscore" w:pos="700"/>
              </w:tabs>
              <w:spacing w:before="60"/>
              <w:rPr>
                <w:i/>
                <w:color w:val="1F497D"/>
                <w:sz w:val="20"/>
              </w:rPr>
            </w:pPr>
            <w:r w:rsidRPr="00CE0BB2">
              <w:rPr>
                <w:i/>
                <w:color w:val="1F497D"/>
                <w:sz w:val="20"/>
              </w:rPr>
              <w:t>Forming a consortium and writing a proposal, usually takes several months</w:t>
            </w:r>
            <w:r>
              <w:rPr>
                <w:i/>
                <w:color w:val="1F497D"/>
                <w:sz w:val="20"/>
              </w:rPr>
              <w:t>.</w:t>
            </w:r>
            <w:r>
              <w:rPr>
                <w:b/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233927" w:rsidRPr="00F03141">
              <w:rPr>
                <w:i/>
                <w:color w:val="1F497D"/>
                <w:sz w:val="20"/>
              </w:rPr>
              <w:t xml:space="preserve">Specify the stage of proposal preparation i.e. </w:t>
            </w:r>
            <w:r>
              <w:rPr>
                <w:i/>
                <w:color w:val="1F497D"/>
                <w:sz w:val="20"/>
              </w:rPr>
              <w:t xml:space="preserve">allocation of resources at your organisation, </w:t>
            </w:r>
            <w:r w:rsidR="00233927" w:rsidRPr="00F03141">
              <w:rPr>
                <w:i/>
                <w:color w:val="1F497D"/>
                <w:sz w:val="20"/>
              </w:rPr>
              <w:t>initial contact with partners, preparation of description of work, preparation of budget, and expected time to be needed for finalization.</w:t>
            </w:r>
          </w:p>
          <w:p w:rsidR="004B018D" w:rsidRPr="00F03141" w:rsidRDefault="004B018D" w:rsidP="007C55AE">
            <w:pPr>
              <w:tabs>
                <w:tab w:val="left" w:leader="underscore" w:pos="700"/>
              </w:tabs>
              <w:spacing w:before="60"/>
              <w:rPr>
                <w:b/>
                <w:color w:val="1F497D"/>
                <w:sz w:val="20"/>
              </w:rPr>
            </w:pPr>
          </w:p>
          <w:p w:rsidR="007C55AE" w:rsidRPr="00873717" w:rsidRDefault="007C55AE" w:rsidP="00F03141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</w:tbl>
    <w:p w:rsidR="00B1391C" w:rsidRPr="00873717" w:rsidRDefault="00B1391C" w:rsidP="004B018D">
      <w:pPr>
        <w:rPr>
          <w:noProof/>
          <w:color w:val="1F497D"/>
          <w:sz w:val="20"/>
          <w:szCs w:val="20"/>
          <w:lang w:eastAsia="en-GB"/>
        </w:rPr>
      </w:pPr>
    </w:p>
    <w:p w:rsidR="00B1391C" w:rsidRPr="00873717" w:rsidRDefault="00233927" w:rsidP="00B1391C">
      <w:pPr>
        <w:rPr>
          <w:noProof/>
          <w:color w:val="1F497D"/>
          <w:sz w:val="20"/>
          <w:szCs w:val="20"/>
          <w:lang w:eastAsia="en-GB"/>
        </w:rPr>
      </w:pPr>
      <w:r w:rsidRPr="00873717">
        <w:rPr>
          <w:noProof/>
          <w:color w:val="1F497D"/>
          <w:sz w:val="20"/>
          <w:szCs w:val="20"/>
          <w:lang w:eastAsia="en-GB"/>
        </w:rPr>
        <w:t>Pl</w:t>
      </w:r>
      <w:r w:rsidR="007D764F">
        <w:rPr>
          <w:noProof/>
          <w:color w:val="1F497D"/>
          <w:sz w:val="20"/>
          <w:szCs w:val="20"/>
          <w:lang w:eastAsia="en-GB"/>
        </w:rPr>
        <w:t xml:space="preserve">ease </w:t>
      </w:r>
      <w:r w:rsidR="00CC622E">
        <w:rPr>
          <w:noProof/>
          <w:color w:val="1F497D"/>
          <w:sz w:val="20"/>
          <w:szCs w:val="20"/>
          <w:lang w:eastAsia="en-GB"/>
        </w:rPr>
        <w:t>upload</w:t>
      </w:r>
      <w:r w:rsidR="007D764F">
        <w:rPr>
          <w:noProof/>
          <w:color w:val="1F497D"/>
          <w:sz w:val="20"/>
          <w:szCs w:val="20"/>
          <w:lang w:eastAsia="en-GB"/>
        </w:rPr>
        <w:t xml:space="preserve"> </w:t>
      </w:r>
      <w:r w:rsidR="007C55AE">
        <w:rPr>
          <w:noProof/>
          <w:color w:val="1F497D"/>
          <w:sz w:val="20"/>
          <w:szCs w:val="20"/>
          <w:lang w:eastAsia="en-GB"/>
        </w:rPr>
        <w:t>the form</w:t>
      </w:r>
      <w:r w:rsidR="00AB2B60">
        <w:rPr>
          <w:noProof/>
          <w:color w:val="1F497D"/>
          <w:sz w:val="20"/>
          <w:szCs w:val="20"/>
          <w:lang w:eastAsia="en-GB"/>
        </w:rPr>
        <w:t xml:space="preserve"> </w:t>
      </w:r>
      <w:hyperlink r:id="rId8" w:history="1">
        <w:r w:rsidR="00CC622E" w:rsidRPr="00DE2404">
          <w:rPr>
            <w:rStyle w:val="Hyperlink"/>
            <w:rFonts w:cs="Arial"/>
            <w:sz w:val="21"/>
            <w:szCs w:val="21"/>
          </w:rPr>
          <w:t>here</w:t>
        </w:r>
      </w:hyperlink>
      <w:r w:rsidR="007D764F">
        <w:rPr>
          <w:noProof/>
          <w:color w:val="1F497D"/>
          <w:sz w:val="20"/>
          <w:szCs w:val="20"/>
          <w:lang w:eastAsia="en-GB"/>
        </w:rPr>
        <w:t>.</w:t>
      </w:r>
      <w:r w:rsidRPr="00873717">
        <w:rPr>
          <w:noProof/>
          <w:color w:val="1F497D"/>
          <w:sz w:val="20"/>
          <w:szCs w:val="20"/>
          <w:lang w:eastAsia="en-GB"/>
        </w:rPr>
        <w:t xml:space="preserve"> </w:t>
      </w:r>
      <w:r w:rsidR="00CC622E" w:rsidRPr="00CC622E">
        <w:rPr>
          <w:noProof/>
          <w:color w:val="1F497D"/>
          <w:sz w:val="20"/>
          <w:szCs w:val="20"/>
          <w:lang w:eastAsia="en-GB"/>
        </w:rPr>
        <w:t>Your NCP and/o</w:t>
      </w:r>
      <w:r w:rsidR="00CC622E">
        <w:rPr>
          <w:noProof/>
          <w:color w:val="1F497D"/>
          <w:sz w:val="20"/>
          <w:szCs w:val="20"/>
          <w:lang w:eastAsia="en-GB"/>
        </w:rPr>
        <w:t>r the organisers will review it and schedule a one-on-one session at the ICT Proposers’ Day to discuss it (subject to availability)</w:t>
      </w:r>
      <w:r w:rsidR="00C653B1">
        <w:rPr>
          <w:noProof/>
          <w:color w:val="1F497D"/>
          <w:sz w:val="20"/>
          <w:szCs w:val="20"/>
          <w:lang w:eastAsia="en-GB"/>
        </w:rPr>
        <w:t xml:space="preserve"> or contact you afterwards</w:t>
      </w:r>
      <w:bookmarkStart w:id="5" w:name="_GoBack"/>
      <w:bookmarkEnd w:id="5"/>
      <w:r w:rsidR="00CC622E">
        <w:rPr>
          <w:noProof/>
          <w:color w:val="1F497D"/>
          <w:sz w:val="20"/>
          <w:szCs w:val="20"/>
          <w:lang w:eastAsia="en-GB"/>
        </w:rPr>
        <w:t>.</w:t>
      </w:r>
    </w:p>
    <w:p w:rsidR="00B1391C" w:rsidRDefault="0095384F" w:rsidP="004B018D">
      <w:pPr>
        <w:rPr>
          <w:noProof/>
          <w:color w:val="1F497D"/>
          <w:sz w:val="20"/>
          <w:szCs w:val="20"/>
          <w:lang w:eastAsia="en-GB"/>
        </w:rPr>
      </w:pPr>
      <w:hyperlink r:id="rId9" w:history="1">
        <w:r w:rsidR="00233927" w:rsidRPr="00A24481">
          <w:rPr>
            <w:rStyle w:val="Hyperlink"/>
            <w:noProof/>
            <w:sz w:val="20"/>
            <w:szCs w:val="20"/>
            <w:lang w:eastAsia="en-GB"/>
          </w:rPr>
          <w:t>http://www.ideal-ist.eu/pre-proposal-check</w:t>
        </w:r>
      </w:hyperlink>
      <w:r w:rsidR="00233927">
        <w:rPr>
          <w:noProof/>
          <w:color w:val="1F497D"/>
          <w:sz w:val="20"/>
          <w:szCs w:val="20"/>
          <w:lang w:eastAsia="en-GB"/>
        </w:rPr>
        <w:t xml:space="preserve"> </w:t>
      </w:r>
    </w:p>
    <w:p w:rsidR="0042066F" w:rsidRPr="00873717" w:rsidRDefault="0042066F" w:rsidP="004B018D">
      <w:pPr>
        <w:rPr>
          <w:noProof/>
          <w:color w:val="1F497D"/>
          <w:sz w:val="20"/>
          <w:szCs w:val="20"/>
          <w:lang w:eastAsia="en-GB"/>
        </w:rPr>
      </w:pPr>
    </w:p>
    <w:p w:rsidR="00942F05" w:rsidRDefault="00233927">
      <w:pPr>
        <w:rPr>
          <w:noProof/>
          <w:color w:val="1F497D"/>
          <w:sz w:val="20"/>
          <w:szCs w:val="20"/>
          <w:lang w:eastAsia="en-GB"/>
        </w:rPr>
      </w:pPr>
      <w:r w:rsidRPr="00873717">
        <w:rPr>
          <w:noProof/>
          <w:color w:val="1F497D"/>
          <w:sz w:val="20"/>
          <w:szCs w:val="20"/>
          <w:lang w:eastAsia="en-GB"/>
        </w:rPr>
        <w:t xml:space="preserve">The </w:t>
      </w:r>
      <w:r w:rsidR="0042066F">
        <w:rPr>
          <w:noProof/>
          <w:color w:val="1F497D"/>
          <w:sz w:val="20"/>
          <w:szCs w:val="20"/>
          <w:lang w:eastAsia="en-GB"/>
        </w:rPr>
        <w:t>feedback on</w:t>
      </w:r>
      <w:r w:rsidRPr="00873717">
        <w:rPr>
          <w:noProof/>
          <w:color w:val="1F497D"/>
          <w:sz w:val="20"/>
          <w:szCs w:val="20"/>
          <w:lang w:eastAsia="en-GB"/>
        </w:rPr>
        <w:t xml:space="preserve"> this pre-proposal does not constitute in any respect a pre-evaluation of the proposal in terms of scientific and technical quality. The advice given by the NCP is strictly informal and non-binding, therefore it does not affect the evaluation of the proposal when it will be finally submitted.</w:t>
      </w:r>
    </w:p>
    <w:p w:rsidR="00233927" w:rsidRPr="00873717" w:rsidRDefault="00233927" w:rsidP="008654F9"/>
    <w:sectPr w:rsidR="00233927" w:rsidRPr="00873717" w:rsidSect="00F031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993" w:left="1440" w:header="5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4F" w:rsidRDefault="0095384F">
      <w:r>
        <w:separator/>
      </w:r>
    </w:p>
  </w:endnote>
  <w:endnote w:type="continuationSeparator" w:id="0">
    <w:p w:rsidR="0095384F" w:rsidRDefault="0095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C9" w:rsidRDefault="00685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5E" w:rsidRPr="005C59ED" w:rsidRDefault="00233927" w:rsidP="00873A5F">
    <w:pPr>
      <w:pStyle w:val="Footer"/>
      <w:tabs>
        <w:tab w:val="clear" w:pos="9072"/>
        <w:tab w:val="right" w:pos="9070"/>
      </w:tabs>
      <w:rPr>
        <w:color w:val="1F497D"/>
      </w:rPr>
    </w:pPr>
    <w:r w:rsidRPr="005C59ED">
      <w:rPr>
        <w:color w:val="1F497D"/>
      </w:rPr>
      <w:tab/>
    </w:r>
    <w:r w:rsidRPr="005C59ED">
      <w:rPr>
        <w:color w:val="1F497D"/>
      </w:rPr>
      <w:tab/>
      <w:t xml:space="preserve"> Page </w:t>
    </w:r>
    <w:r w:rsidRPr="005C59ED">
      <w:rPr>
        <w:color w:val="1F497D"/>
      </w:rPr>
      <w:fldChar w:fldCharType="begin"/>
    </w:r>
    <w:r w:rsidRPr="005C59ED">
      <w:rPr>
        <w:color w:val="1F497D"/>
      </w:rPr>
      <w:instrText xml:space="preserve"> PAGE   \* MERGEFORMAT </w:instrText>
    </w:r>
    <w:r w:rsidRPr="005C59ED">
      <w:rPr>
        <w:color w:val="1F497D"/>
      </w:rPr>
      <w:fldChar w:fldCharType="separate"/>
    </w:r>
    <w:r w:rsidR="00C653B1">
      <w:rPr>
        <w:noProof/>
        <w:color w:val="1F497D"/>
      </w:rPr>
      <w:t>1</w:t>
    </w:r>
    <w:r w:rsidRPr="005C59ED">
      <w:rPr>
        <w:color w:val="1F497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C9" w:rsidRDefault="00685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4F" w:rsidRDefault="0095384F">
      <w:r>
        <w:separator/>
      </w:r>
    </w:p>
  </w:footnote>
  <w:footnote w:type="continuationSeparator" w:id="0">
    <w:p w:rsidR="0095384F" w:rsidRDefault="0095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C9" w:rsidRDefault="00685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90" w:rsidRPr="005627B4" w:rsidRDefault="00233927" w:rsidP="00D35390">
    <w:pPr>
      <w:ind w:right="-2"/>
      <w:jc w:val="right"/>
      <w:rPr>
        <w:rFonts w:ascii="Arial Black" w:hAnsi="Arial Black"/>
        <w:color w:val="0070C0"/>
        <w:sz w:val="4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81280</wp:posOffset>
          </wp:positionV>
          <wp:extent cx="1602740" cy="976630"/>
          <wp:effectExtent l="0" t="0" r="0" b="0"/>
          <wp:wrapNone/>
          <wp:docPr id="2" name="Picture 1" descr="ideal-is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042228" name="Picture 1" descr="ideal-is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9" t="10995" r="8437"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7B4">
      <w:rPr>
        <w:rFonts w:ascii="Arial Black" w:hAnsi="Arial Black"/>
        <w:color w:val="0070C0"/>
        <w:sz w:val="40"/>
      </w:rPr>
      <w:t>Your</w:t>
    </w:r>
  </w:p>
  <w:p w:rsidR="00D35390" w:rsidRPr="005627B4" w:rsidRDefault="00233927" w:rsidP="00D35390">
    <w:pPr>
      <w:ind w:right="-2"/>
      <w:jc w:val="right"/>
      <w:rPr>
        <w:rFonts w:ascii="Arial Black" w:hAnsi="Arial Black"/>
        <w:color w:val="00B050"/>
        <w:sz w:val="40"/>
      </w:rPr>
    </w:pPr>
    <w:r>
      <w:rPr>
        <w:rFonts w:ascii="Arial Black" w:hAnsi="Arial Black"/>
        <w:color w:val="00B050"/>
        <w:sz w:val="40"/>
      </w:rPr>
      <w:t>Pre – Proposal Check</w:t>
    </w:r>
  </w:p>
  <w:p w:rsidR="00403212" w:rsidRPr="00D35390" w:rsidRDefault="00233927" w:rsidP="00D35390">
    <w:pPr>
      <w:ind w:right="-2"/>
      <w:jc w:val="right"/>
      <w:rPr>
        <w:rFonts w:ascii="Arial Black" w:hAnsi="Arial Black"/>
        <w:color w:val="0070C0"/>
        <w:sz w:val="40"/>
      </w:rPr>
    </w:pPr>
    <w:r w:rsidRPr="005627B4">
      <w:rPr>
        <w:rFonts w:ascii="Arial Black" w:hAnsi="Arial Black"/>
        <w:color w:val="0070C0"/>
        <w:sz w:val="40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C9" w:rsidRDefault="00685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72A9"/>
    <w:multiLevelType w:val="hybridMultilevel"/>
    <w:tmpl w:val="A00A2F44"/>
    <w:lvl w:ilvl="0" w:tplc="87FC7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4845CC" w:tentative="1">
      <w:start w:val="1"/>
      <w:numFmt w:val="lowerLetter"/>
      <w:lvlText w:val="%2."/>
      <w:lvlJc w:val="left"/>
      <w:pPr>
        <w:ind w:left="1440" w:hanging="360"/>
      </w:pPr>
    </w:lvl>
    <w:lvl w:ilvl="2" w:tplc="127C63CC" w:tentative="1">
      <w:start w:val="1"/>
      <w:numFmt w:val="lowerRoman"/>
      <w:lvlText w:val="%3."/>
      <w:lvlJc w:val="right"/>
      <w:pPr>
        <w:ind w:left="2160" w:hanging="180"/>
      </w:pPr>
    </w:lvl>
    <w:lvl w:ilvl="3" w:tplc="F00C80F0" w:tentative="1">
      <w:start w:val="1"/>
      <w:numFmt w:val="decimal"/>
      <w:lvlText w:val="%4."/>
      <w:lvlJc w:val="left"/>
      <w:pPr>
        <w:ind w:left="2880" w:hanging="360"/>
      </w:pPr>
    </w:lvl>
    <w:lvl w:ilvl="4" w:tplc="FBF8132A" w:tentative="1">
      <w:start w:val="1"/>
      <w:numFmt w:val="lowerLetter"/>
      <w:lvlText w:val="%5."/>
      <w:lvlJc w:val="left"/>
      <w:pPr>
        <w:ind w:left="3600" w:hanging="360"/>
      </w:pPr>
    </w:lvl>
    <w:lvl w:ilvl="5" w:tplc="73829CBE" w:tentative="1">
      <w:start w:val="1"/>
      <w:numFmt w:val="lowerRoman"/>
      <w:lvlText w:val="%6."/>
      <w:lvlJc w:val="right"/>
      <w:pPr>
        <w:ind w:left="4320" w:hanging="180"/>
      </w:pPr>
    </w:lvl>
    <w:lvl w:ilvl="6" w:tplc="BEB84C3C" w:tentative="1">
      <w:start w:val="1"/>
      <w:numFmt w:val="decimal"/>
      <w:lvlText w:val="%7."/>
      <w:lvlJc w:val="left"/>
      <w:pPr>
        <w:ind w:left="5040" w:hanging="360"/>
      </w:pPr>
    </w:lvl>
    <w:lvl w:ilvl="7" w:tplc="20EA2A80" w:tentative="1">
      <w:start w:val="1"/>
      <w:numFmt w:val="lowerLetter"/>
      <w:lvlText w:val="%8."/>
      <w:lvlJc w:val="left"/>
      <w:pPr>
        <w:ind w:left="5760" w:hanging="360"/>
      </w:pPr>
    </w:lvl>
    <w:lvl w:ilvl="8" w:tplc="CEE81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D10A7"/>
    <w:multiLevelType w:val="hybridMultilevel"/>
    <w:tmpl w:val="E7FE9BF4"/>
    <w:lvl w:ilvl="0" w:tplc="CB5C3D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C57E3"/>
    <w:multiLevelType w:val="hybridMultilevel"/>
    <w:tmpl w:val="31A627B4"/>
    <w:lvl w:ilvl="0" w:tplc="BF50D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6DFC4" w:tentative="1">
      <w:start w:val="1"/>
      <w:numFmt w:val="lowerLetter"/>
      <w:lvlText w:val="%2."/>
      <w:lvlJc w:val="left"/>
      <w:pPr>
        <w:ind w:left="1440" w:hanging="360"/>
      </w:pPr>
    </w:lvl>
    <w:lvl w:ilvl="2" w:tplc="F7FE54EC" w:tentative="1">
      <w:start w:val="1"/>
      <w:numFmt w:val="lowerRoman"/>
      <w:lvlText w:val="%3."/>
      <w:lvlJc w:val="right"/>
      <w:pPr>
        <w:ind w:left="2160" w:hanging="180"/>
      </w:pPr>
    </w:lvl>
    <w:lvl w:ilvl="3" w:tplc="5A7262D6" w:tentative="1">
      <w:start w:val="1"/>
      <w:numFmt w:val="decimal"/>
      <w:lvlText w:val="%4."/>
      <w:lvlJc w:val="left"/>
      <w:pPr>
        <w:ind w:left="2880" w:hanging="360"/>
      </w:pPr>
    </w:lvl>
    <w:lvl w:ilvl="4" w:tplc="2E5E2EFC" w:tentative="1">
      <w:start w:val="1"/>
      <w:numFmt w:val="lowerLetter"/>
      <w:lvlText w:val="%5."/>
      <w:lvlJc w:val="left"/>
      <w:pPr>
        <w:ind w:left="3600" w:hanging="360"/>
      </w:pPr>
    </w:lvl>
    <w:lvl w:ilvl="5" w:tplc="E7D4403E" w:tentative="1">
      <w:start w:val="1"/>
      <w:numFmt w:val="lowerRoman"/>
      <w:lvlText w:val="%6."/>
      <w:lvlJc w:val="right"/>
      <w:pPr>
        <w:ind w:left="4320" w:hanging="180"/>
      </w:pPr>
    </w:lvl>
    <w:lvl w:ilvl="6" w:tplc="09BE1B60" w:tentative="1">
      <w:start w:val="1"/>
      <w:numFmt w:val="decimal"/>
      <w:lvlText w:val="%7."/>
      <w:lvlJc w:val="left"/>
      <w:pPr>
        <w:ind w:left="5040" w:hanging="360"/>
      </w:pPr>
    </w:lvl>
    <w:lvl w:ilvl="7" w:tplc="990CF614" w:tentative="1">
      <w:start w:val="1"/>
      <w:numFmt w:val="lowerLetter"/>
      <w:lvlText w:val="%8."/>
      <w:lvlJc w:val="left"/>
      <w:pPr>
        <w:ind w:left="5760" w:hanging="360"/>
      </w:pPr>
    </w:lvl>
    <w:lvl w:ilvl="8" w:tplc="1A3606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E7D04"/>
    <w:multiLevelType w:val="hybridMultilevel"/>
    <w:tmpl w:val="E822FECE"/>
    <w:lvl w:ilvl="0" w:tplc="2D0A260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F35EF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42A6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E9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40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AB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E1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22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A1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E4805"/>
    <w:multiLevelType w:val="hybridMultilevel"/>
    <w:tmpl w:val="55AC1EEE"/>
    <w:lvl w:ilvl="0" w:tplc="59463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62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21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027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6F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85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81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6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A9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C8D466D"/>
    <w:multiLevelType w:val="hybridMultilevel"/>
    <w:tmpl w:val="B34E2F64"/>
    <w:lvl w:ilvl="0" w:tplc="9F4A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4224A4" w:tentative="1">
      <w:start w:val="1"/>
      <w:numFmt w:val="lowerLetter"/>
      <w:lvlText w:val="%2."/>
      <w:lvlJc w:val="left"/>
      <w:pPr>
        <w:ind w:left="1440" w:hanging="360"/>
      </w:pPr>
    </w:lvl>
    <w:lvl w:ilvl="2" w:tplc="F8BE5DBE" w:tentative="1">
      <w:start w:val="1"/>
      <w:numFmt w:val="lowerRoman"/>
      <w:lvlText w:val="%3."/>
      <w:lvlJc w:val="right"/>
      <w:pPr>
        <w:ind w:left="2160" w:hanging="180"/>
      </w:pPr>
    </w:lvl>
    <w:lvl w:ilvl="3" w:tplc="9508E044" w:tentative="1">
      <w:start w:val="1"/>
      <w:numFmt w:val="decimal"/>
      <w:lvlText w:val="%4."/>
      <w:lvlJc w:val="left"/>
      <w:pPr>
        <w:ind w:left="2880" w:hanging="360"/>
      </w:pPr>
    </w:lvl>
    <w:lvl w:ilvl="4" w:tplc="12BC049A" w:tentative="1">
      <w:start w:val="1"/>
      <w:numFmt w:val="lowerLetter"/>
      <w:lvlText w:val="%5."/>
      <w:lvlJc w:val="left"/>
      <w:pPr>
        <w:ind w:left="3600" w:hanging="360"/>
      </w:pPr>
    </w:lvl>
    <w:lvl w:ilvl="5" w:tplc="DA70AAD0" w:tentative="1">
      <w:start w:val="1"/>
      <w:numFmt w:val="lowerRoman"/>
      <w:lvlText w:val="%6."/>
      <w:lvlJc w:val="right"/>
      <w:pPr>
        <w:ind w:left="4320" w:hanging="180"/>
      </w:pPr>
    </w:lvl>
    <w:lvl w:ilvl="6" w:tplc="6E869CAC" w:tentative="1">
      <w:start w:val="1"/>
      <w:numFmt w:val="decimal"/>
      <w:lvlText w:val="%7."/>
      <w:lvlJc w:val="left"/>
      <w:pPr>
        <w:ind w:left="5040" w:hanging="360"/>
      </w:pPr>
    </w:lvl>
    <w:lvl w:ilvl="7" w:tplc="E69C92E8" w:tentative="1">
      <w:start w:val="1"/>
      <w:numFmt w:val="lowerLetter"/>
      <w:lvlText w:val="%8."/>
      <w:lvlJc w:val="left"/>
      <w:pPr>
        <w:ind w:left="5760" w:hanging="360"/>
      </w:pPr>
    </w:lvl>
    <w:lvl w:ilvl="8" w:tplc="4DEA7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F4653"/>
    <w:multiLevelType w:val="hybridMultilevel"/>
    <w:tmpl w:val="33CEB4DE"/>
    <w:lvl w:ilvl="0" w:tplc="BF9C645A">
      <w:numFmt w:val="bullet"/>
      <w:lvlText w:val="-"/>
      <w:lvlJc w:val="left"/>
      <w:pPr>
        <w:ind w:left="-207" w:hanging="360"/>
      </w:pPr>
      <w:rPr>
        <w:rFonts w:ascii="Calibri" w:eastAsia="Times New Roman" w:hAnsi="Calibri" w:cs="Times New Roman" w:hint="default"/>
      </w:rPr>
    </w:lvl>
    <w:lvl w:ilvl="1" w:tplc="342600CE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9A85FB8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84EA99A8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6FC2F5D4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4A286F92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CB9A6450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CBAE67C2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C0C6A24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342CF"/>
    <w:rsid w:val="00024C61"/>
    <w:rsid w:val="0003306D"/>
    <w:rsid w:val="00061D16"/>
    <w:rsid w:val="000A347F"/>
    <w:rsid w:val="000C1F24"/>
    <w:rsid w:val="000D333B"/>
    <w:rsid w:val="000E532D"/>
    <w:rsid w:val="001170AA"/>
    <w:rsid w:val="00130DA6"/>
    <w:rsid w:val="001375B2"/>
    <w:rsid w:val="00174975"/>
    <w:rsid w:val="001B24D0"/>
    <w:rsid w:val="001D322E"/>
    <w:rsid w:val="001E603F"/>
    <w:rsid w:val="001F42AC"/>
    <w:rsid w:val="00204A2B"/>
    <w:rsid w:val="002132DB"/>
    <w:rsid w:val="00232678"/>
    <w:rsid w:val="00233927"/>
    <w:rsid w:val="0029086C"/>
    <w:rsid w:val="002909F3"/>
    <w:rsid w:val="002C7B25"/>
    <w:rsid w:val="002E5CFC"/>
    <w:rsid w:val="003156CB"/>
    <w:rsid w:val="00361582"/>
    <w:rsid w:val="00361F1A"/>
    <w:rsid w:val="00394F9E"/>
    <w:rsid w:val="003A2A22"/>
    <w:rsid w:val="003A6DB3"/>
    <w:rsid w:val="003B0759"/>
    <w:rsid w:val="003E125F"/>
    <w:rsid w:val="00403212"/>
    <w:rsid w:val="00414288"/>
    <w:rsid w:val="0042066F"/>
    <w:rsid w:val="00455561"/>
    <w:rsid w:val="00485A71"/>
    <w:rsid w:val="00494D23"/>
    <w:rsid w:val="004B018D"/>
    <w:rsid w:val="004B6F93"/>
    <w:rsid w:val="004C05E1"/>
    <w:rsid w:val="004E7F6A"/>
    <w:rsid w:val="004F1377"/>
    <w:rsid w:val="00501785"/>
    <w:rsid w:val="00512EC8"/>
    <w:rsid w:val="005210E4"/>
    <w:rsid w:val="0054552D"/>
    <w:rsid w:val="00545937"/>
    <w:rsid w:val="005461FF"/>
    <w:rsid w:val="00550405"/>
    <w:rsid w:val="00560749"/>
    <w:rsid w:val="005619CA"/>
    <w:rsid w:val="005627B4"/>
    <w:rsid w:val="00595559"/>
    <w:rsid w:val="005C2F11"/>
    <w:rsid w:val="005C59ED"/>
    <w:rsid w:val="00626167"/>
    <w:rsid w:val="006275CF"/>
    <w:rsid w:val="006720CF"/>
    <w:rsid w:val="00681676"/>
    <w:rsid w:val="00685CC9"/>
    <w:rsid w:val="006D13FC"/>
    <w:rsid w:val="006D3CF1"/>
    <w:rsid w:val="006E047B"/>
    <w:rsid w:val="00722D6A"/>
    <w:rsid w:val="00725277"/>
    <w:rsid w:val="0075019D"/>
    <w:rsid w:val="007511B0"/>
    <w:rsid w:val="00752B2F"/>
    <w:rsid w:val="007957A2"/>
    <w:rsid w:val="007B5F2E"/>
    <w:rsid w:val="007C0946"/>
    <w:rsid w:val="007C55AE"/>
    <w:rsid w:val="007D764F"/>
    <w:rsid w:val="007E619A"/>
    <w:rsid w:val="007E69E8"/>
    <w:rsid w:val="008017A5"/>
    <w:rsid w:val="00814B9E"/>
    <w:rsid w:val="0083260D"/>
    <w:rsid w:val="0083683B"/>
    <w:rsid w:val="008553A5"/>
    <w:rsid w:val="008654F9"/>
    <w:rsid w:val="00873717"/>
    <w:rsid w:val="00873A5F"/>
    <w:rsid w:val="00880F4C"/>
    <w:rsid w:val="00884076"/>
    <w:rsid w:val="0089632D"/>
    <w:rsid w:val="008B6709"/>
    <w:rsid w:val="008D7BB7"/>
    <w:rsid w:val="008F5EF6"/>
    <w:rsid w:val="00902992"/>
    <w:rsid w:val="00912A6B"/>
    <w:rsid w:val="009210C0"/>
    <w:rsid w:val="00942F05"/>
    <w:rsid w:val="0095384F"/>
    <w:rsid w:val="00972739"/>
    <w:rsid w:val="00973649"/>
    <w:rsid w:val="009778C7"/>
    <w:rsid w:val="009802AD"/>
    <w:rsid w:val="009B0BE7"/>
    <w:rsid w:val="009C485C"/>
    <w:rsid w:val="009D3025"/>
    <w:rsid w:val="009E4C01"/>
    <w:rsid w:val="009E60D6"/>
    <w:rsid w:val="00A07F05"/>
    <w:rsid w:val="00A24481"/>
    <w:rsid w:val="00A24C10"/>
    <w:rsid w:val="00AA1255"/>
    <w:rsid w:val="00AA2500"/>
    <w:rsid w:val="00AA342A"/>
    <w:rsid w:val="00AB2B60"/>
    <w:rsid w:val="00AD2DE1"/>
    <w:rsid w:val="00AF3781"/>
    <w:rsid w:val="00B1391C"/>
    <w:rsid w:val="00B72BE5"/>
    <w:rsid w:val="00B77B6A"/>
    <w:rsid w:val="00B837BD"/>
    <w:rsid w:val="00BA29D5"/>
    <w:rsid w:val="00BA61E3"/>
    <w:rsid w:val="00BC4444"/>
    <w:rsid w:val="00BD580E"/>
    <w:rsid w:val="00C063EE"/>
    <w:rsid w:val="00C13B23"/>
    <w:rsid w:val="00C31D0F"/>
    <w:rsid w:val="00C63B37"/>
    <w:rsid w:val="00C653B1"/>
    <w:rsid w:val="00C67DBE"/>
    <w:rsid w:val="00C83002"/>
    <w:rsid w:val="00C94A20"/>
    <w:rsid w:val="00CC622E"/>
    <w:rsid w:val="00CD725E"/>
    <w:rsid w:val="00CE0BB2"/>
    <w:rsid w:val="00CE37C8"/>
    <w:rsid w:val="00D342CF"/>
    <w:rsid w:val="00D35390"/>
    <w:rsid w:val="00D441C7"/>
    <w:rsid w:val="00D540AA"/>
    <w:rsid w:val="00D75B06"/>
    <w:rsid w:val="00D86B4C"/>
    <w:rsid w:val="00D973B3"/>
    <w:rsid w:val="00DB0FCD"/>
    <w:rsid w:val="00DB7F0C"/>
    <w:rsid w:val="00E1756B"/>
    <w:rsid w:val="00E25F03"/>
    <w:rsid w:val="00E34742"/>
    <w:rsid w:val="00E52075"/>
    <w:rsid w:val="00E86975"/>
    <w:rsid w:val="00EB2760"/>
    <w:rsid w:val="00EB357D"/>
    <w:rsid w:val="00EC1556"/>
    <w:rsid w:val="00EF1AE2"/>
    <w:rsid w:val="00F01305"/>
    <w:rsid w:val="00F03141"/>
    <w:rsid w:val="00F13834"/>
    <w:rsid w:val="00F16564"/>
    <w:rsid w:val="00F25B68"/>
    <w:rsid w:val="00F31B13"/>
    <w:rsid w:val="00F63B39"/>
    <w:rsid w:val="00F64470"/>
    <w:rsid w:val="00F93759"/>
    <w:rsid w:val="00F94F51"/>
    <w:rsid w:val="00F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C4379B"/>
  <w15:docId w15:val="{CCB7B3B3-825B-47C6-94F3-EC90F45E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25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D725E"/>
    <w:rPr>
      <w:rFonts w:cs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D725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D725E"/>
    <w:rPr>
      <w:rFonts w:cs="Times New Roman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5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725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B6F93"/>
    <w:pPr>
      <w:ind w:left="720"/>
      <w:contextualSpacing/>
    </w:pPr>
  </w:style>
  <w:style w:type="character" w:styleId="Hyperlink">
    <w:name w:val="Hyperlink"/>
    <w:uiPriority w:val="99"/>
    <w:unhideWhenUsed/>
    <w:rsid w:val="00EB357D"/>
    <w:rPr>
      <w:color w:val="0000FF"/>
      <w:u w:val="single"/>
    </w:rPr>
  </w:style>
  <w:style w:type="table" w:styleId="TableGrid">
    <w:name w:val="Table Grid"/>
    <w:basedOn w:val="TableNormal"/>
    <w:uiPriority w:val="59"/>
    <w:rsid w:val="000D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3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23392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2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8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002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002"/>
    <w:rPr>
      <w:rFonts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8LdafabclmZSSnJC0Bm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eal-ist.eu/pre-proposal-chec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su%20privato\avatar\bonfissuto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25CF-24AD-4CD4-9A81-C9EC8088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bonfissuto.doc</Template>
  <TotalTime>42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Passiar</dc:creator>
  <cp:lastModifiedBy>admini</cp:lastModifiedBy>
  <cp:revision>7</cp:revision>
  <dcterms:created xsi:type="dcterms:W3CDTF">2019-06-24T16:10:00Z</dcterms:created>
  <dcterms:modified xsi:type="dcterms:W3CDTF">2019-09-01T11:46:00Z</dcterms:modified>
</cp:coreProperties>
</file>